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4CDAC603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91DEF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70BC9E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013F87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505DBF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0942E4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76919F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566BE3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3FAF14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29BF4C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2A0E92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2E9483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3B91BD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74C495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0846F6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61A388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775070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1D16FB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6D169E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3E8FC3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37DA4B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5FC753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45E1EA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67EC54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77D5DA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521D62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626299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2D5AE2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49142B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18422A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0A04FA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44CB3D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665597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68E0DE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5CDC1F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20A646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02EC72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4E731A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3EF144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2E89AD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1E303A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326618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27579B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491045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4C8470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12F3CE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1C2E1C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69AD36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616536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3A1FF0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7E05A0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03AA9C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55E363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7FF0D9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0A0FF9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61DE99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5C3D76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278E9D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649AF6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76A7F8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330763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773E25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1B37B3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47CC32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44B1FE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519109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0195CC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630EA5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26EE15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04702E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413A85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12E565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1CAC61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340A34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78204B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1C493D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15DE90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1DE472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446AFF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048DCE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5EFBD5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1719C9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6671A1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4EF87D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4CEFE6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27C4AA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021D8D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620F8A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3479C1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6F3819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001806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402DC6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0E00B2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414E0F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052EB9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010428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22BEFF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7A5C49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16CDC5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055589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09D7BD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4C279A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403FB9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578BCA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3D483A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330923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1D61CD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055550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478767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5D6558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7F6A56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0DAE8F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277C12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08CA83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4BCB49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3B5EF6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21CFC3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76E251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052B7F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1C4D28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4A23DF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6175BF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5CEC36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72EC08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05E53F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64F2AB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32BF5A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24546A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3E3B1F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233206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57DE36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54D71C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75C926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5BE467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07B6D4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04D53B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57F33A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058D4F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6C6561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1CF355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686184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0767F9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04D8ED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3B0E0F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2D60E4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19D437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301483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01DE0A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59FCEC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1D1E6E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39D91D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705BF5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684550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0097F7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422A3A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30C972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088F6B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124BC3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5E8036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188F60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6368A0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619EF0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58EEBC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5809D7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1D3B1D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06D21C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34CDD0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364FF0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57220D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522A55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6C7F69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72815E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1F2AEC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102F9F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02D4F6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678D32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66C46A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77FCD2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1FC548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11A897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5133C6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16B6E7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18DC19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134B6B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49C176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28F252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1AD45C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6EF23D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66477A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6514D6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4EA814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0F4321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4C1E0B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4B7F21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7D1270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512D4F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0A2926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7A2D59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61A7EE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1FD866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2294F3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315329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322412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480653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2C5319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720771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33FB74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46F9CF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6A4B40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61B6D2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0D99C7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6EBC1D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783B6A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0B8ED3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31C0EE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49646B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1BA71D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254CFE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7E42F3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6BB500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3B36F8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531CAC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296B41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3AB616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6A8A22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57FBA1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635D03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3F9630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35D0D3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4D7A06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0D3B9F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3143062D" w14:textId="02E994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1B0FFE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1A460D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6354D9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78D829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29251B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509EED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A7C5B76" w14:textId="398894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5A5913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2ED621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348DDA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3A5FDE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2436B0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3FC2B5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2A2EF109" w14:textId="65F650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373920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414C23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36D10B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29BCB2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655757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56B4B7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425858B" w14:textId="0665E1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325DF1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7401AA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5B871D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22D896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1C3804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22D167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61FADAB8" w14:textId="068AA0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6C47AA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512D73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54A1A3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415682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311525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0BA547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080BED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78E1AF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61B8B8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1C55E9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7378C2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27250C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676EA7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43CE06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36B5D79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4174EA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2485F5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22754E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31F8D7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3C42EE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6402CA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169930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140E7E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3A504B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67D533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2C42C2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39BFB2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672DD5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78E216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794743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6E671C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2D0A47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056A38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14586B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63379F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5B803B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09F1F9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421B7A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5E8EA6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7A29A2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346E87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38D330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0F53B2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1F3942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0A8851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5150F9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02636F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6BA35F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5D2EA8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7CFAED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2CDDF3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545562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38C176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0CA465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2A03DD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02A83E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72BA27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149C7E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697BDC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6B8824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4B9665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1A7570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4DC2C0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2E587F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7D7D6B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3A8C7E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637538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362BEA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5FDF4D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7742A8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1F36D9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1999A4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538A81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28E9D8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5E0EFE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6AB1A2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7B5E13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06C8F3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6B766B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48A5F8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0C6EB4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684DEF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626150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6F27B7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7AAB6C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528966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18535A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04F3B4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057CCC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1AA9A1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32FE32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49A8FE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71C139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51AAFB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2BA15F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3F6981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25D359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6B5337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40AC57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655429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3F039C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19DB1F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047341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7C6F8E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599B22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25E372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409327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31179A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1D1FF5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36240B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307113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6EE99E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287F53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7FE4C7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1B3E81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6CEE13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13BC49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6B8523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57525B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3F8429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73DE2E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6D69D0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09FDA9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147679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5CB779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1BE025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49434D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7EB179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268673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1AC61C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3DCA26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23EF2D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4E72CD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3538C3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67E300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2889C3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025C7D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2024BB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03E494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4B4D13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63BE73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4477F7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7531AE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70FEFF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097853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2D95FC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2766ED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3A7191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4E9A87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638136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20C443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08480D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04BC93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22A72E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0F8EEB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560F45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1053E3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2948AE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5ABD46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04C7A9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32EAF9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6F5661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773600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0331D4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45ACB6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143A2D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167C21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5E6DD5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2A3697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77A08D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0F6979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5E557A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07481A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2B2D4A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20986D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181730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520EF7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13A6F5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4417F2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59F7F1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21BC94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610AFC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34BEF8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61F615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03B40E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443375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187F" w14:textId="77777777" w:rsidR="00095744" w:rsidRDefault="00095744">
      <w:pPr>
        <w:spacing w:after="0"/>
      </w:pPr>
      <w:r>
        <w:separator/>
      </w:r>
    </w:p>
  </w:endnote>
  <w:endnote w:type="continuationSeparator" w:id="0">
    <w:p w14:paraId="121D3DE2" w14:textId="77777777" w:rsidR="00095744" w:rsidRDefault="00095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59E9" w14:textId="77777777" w:rsidR="00095744" w:rsidRDefault="00095744">
      <w:pPr>
        <w:spacing w:after="0"/>
      </w:pPr>
      <w:r>
        <w:separator/>
      </w:r>
    </w:p>
  </w:footnote>
  <w:footnote w:type="continuationSeparator" w:id="0">
    <w:p w14:paraId="235B905B" w14:textId="77777777" w:rsidR="00095744" w:rsidRDefault="000957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744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2020-12-27T22:00:00Z</dcterms:created>
  <dcterms:modified xsi:type="dcterms:W3CDTF">2020-12-27T22:00:00Z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