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0A6910" w:rsidRPr="00A76A04" w14:paraId="0E8E4700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A5B9C0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7BA917" w14:textId="0A74C31B" w:rsidR="000A6910" w:rsidRPr="00A76A04" w:rsidRDefault="000A6910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B63CF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2022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912B34A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751937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40D26C1B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6D207F1" w14:textId="77777777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vAlign w:val="center"/>
          </w:tcPr>
          <w:p w14:paraId="44BF65E2" w14:textId="605ACF5D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3C83E729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802C11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1" w:name="_Hlk38821049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0A6910" w:rsidRPr="00A76A04" w14:paraId="6D524130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B722F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C4546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E635D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ABD40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F17AA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FBA419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D332D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9B0DFDB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079BBB89" w14:textId="0B97ED3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763C3A" w14:textId="144645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F16585" w14:textId="089F51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D0813F" w14:textId="6483988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FB373C" w14:textId="7117385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82E1A0" w14:textId="191889F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A166F18" w14:textId="3B2E034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A1D18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188C361" w14:textId="1B6A9E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C2C85" w14:textId="61E84FE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49A58" w14:textId="7BD0DE4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A20C5D" w14:textId="103EE7D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1494A" w14:textId="3F9E530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57F3C" w14:textId="2CB519B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18F1B75" w14:textId="461D4E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7E4868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937D9F6" w14:textId="02FE24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B1BD0F" w14:textId="1CDA51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ECAAE" w14:textId="312C36F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25425" w14:textId="6897904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2EE9A" w14:textId="5617EC7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857A5" w14:textId="4BDC7CD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A173CA4" w14:textId="15BFF1C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B633C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FAC75AE" w14:textId="11B170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B5B04" w14:textId="12B491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F9B3E" w14:textId="4C44C1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7DDB" w14:textId="7CE3BEF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FF659" w14:textId="79915D4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9AB296" w14:textId="1035B50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C20C6B" w14:textId="667501A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0053909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90AC20F" w14:textId="027ADD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38161" w14:textId="71A499F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474E77" w14:textId="277BBCB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99F830" w14:textId="147B28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D2EB75" w14:textId="3B0C69B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FACD0" w14:textId="0FD33AC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0B58D95" w14:textId="689A5C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5E49ED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369F90A" w14:textId="6E99FC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3FA15" w14:textId="238AE59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DBE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1F9B1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8E8BD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7F7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585DE9F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1"/>
          </w:tbl>
          <w:p w14:paraId="092D21BA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4EAF55B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0A6910" w:rsidRPr="00A76A04" w14:paraId="523E4D10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78D1C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14C0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1FFB8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00CD7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D8531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F9281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31EB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7E68389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B1F3EF2" w14:textId="101989D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8BEA57A" w14:textId="4620D3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DF11D1" w14:textId="7C5AD5A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BB1FE4" w14:textId="5D2261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C36B09" w14:textId="6E27CAB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EDFFD4" w14:textId="5BB828E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57C2D66" w14:textId="555A92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E6A258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15104AC" w14:textId="09A3A72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D1585" w14:textId="1534AAA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9F83C1" w14:textId="7B2DFFA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8E6771" w14:textId="721B97D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33C35" w14:textId="6D06E0F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99525" w14:textId="222CA4A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6B88C0" w14:textId="1DDB7AA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200EFAC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2FC9CC" w14:textId="6C1BCB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5D71B3" w14:textId="34FB48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DFAAA9" w14:textId="460F67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2C593" w14:textId="0DFC875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826A60" w14:textId="7920EA3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BF47" w14:textId="3C8727F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B1D339" w14:textId="4031CB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31F3A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8F77BA4" w14:textId="4045E60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F1A79" w14:textId="44D4BB9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B749E7" w14:textId="3509444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9B1ABA" w14:textId="2E474E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D3C6C" w14:textId="1226EC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AF75" w14:textId="5EDE126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CF0C7F" w14:textId="2455720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5906BD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01AF72E" w14:textId="750C4DF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8994FB" w14:textId="069BEA4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250F91" w14:textId="7BCF11D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2F1DC" w14:textId="08E9EF2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956A01" w14:textId="0FE945F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05D1E" w14:textId="71B9B4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D0F694" w14:textId="7280B36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961EF2A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0855240" w14:textId="1F4E2F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B11780" w14:textId="1483589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F5075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1E7E5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E2C6D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DF33F7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D74AEB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37396A4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2D20F746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66BC2BF1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BB0A2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8240B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F929D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C7A91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B0002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019A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9A8A6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F1996FB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BEEA214" w14:textId="40FA08B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CCCB7D3" w14:textId="4FAE5D3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B4FC56" w14:textId="33D776C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412B43" w14:textId="788328F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256FC6" w14:textId="340AE0B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83DCEE1" w14:textId="6AA997E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36604F" w14:textId="42FFDC2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78E9E08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C204B0" w14:textId="0ABF45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A7DD3" w14:textId="0BFBE5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F9CFBB" w14:textId="7AE8F70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32F19" w14:textId="3793B68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5296CA" w14:textId="3D903BA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6FB2E0" w14:textId="014301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2E2001" w14:textId="6EFA861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FBDC6E2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516050" w14:textId="7DDEF79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E8BAE0" w14:textId="016D0B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55E6BC" w14:textId="272DF01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19F72" w14:textId="3F26BF1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CEE0DC" w14:textId="047621E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528EC" w14:textId="4B9C728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FA6C6" w14:textId="62C1C60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394091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83947B" w14:textId="024E800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E41E5B" w14:textId="42187EA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D63A5" w14:textId="26C4FBA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4A1EE" w14:textId="65ABCA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5245F" w14:textId="5CE96B9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20FC1E" w14:textId="7B5375C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75002A" w14:textId="665F0B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27C78C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12CF21F" w14:textId="52EFC56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516F66" w14:textId="332554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2B5141" w14:textId="32A5BD7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D9031B" w14:textId="3058A8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58EA25" w14:textId="002BD4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B3DEB" w14:textId="2269483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234E38" w14:textId="387D82C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BF213FB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C319014" w14:textId="49F882C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7134CC" w14:textId="067A537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32E4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14490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200C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23F84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DF99C6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466E2A7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60F541A0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483DC0D2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E36E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21090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6404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51BA2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F5B0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39C4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DFBC0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AF85178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041B156E" w14:textId="4249955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11C7F9" w14:textId="79D2ED0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3158FA" w14:textId="2E460E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F2F272B" w14:textId="5FBCF7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FE66DF" w14:textId="6F0727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BD7971" w14:textId="0DC4602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FE8A469" w14:textId="07B2C62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823536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5A5637" w14:textId="53DB480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AA4BDB" w14:textId="58D7C0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2CDC29" w14:textId="4FC3C1F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6F54D" w14:textId="04C82C8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FD4DBC" w14:textId="543DB2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9BF911" w14:textId="555EA6F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AEDDDC" w14:textId="427FBD1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A55FFB1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B402EDD" w14:textId="40D75B8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528A62" w14:textId="3BC3EAB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3B0FC" w14:textId="354705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99627" w14:textId="24B627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23181" w14:textId="5E590EA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20BD0" w14:textId="4834536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FBFE42" w14:textId="09D14F9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323E42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03F21B6" w14:textId="4480B99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D1910" w14:textId="7F0D005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73B67" w14:textId="1712C37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EA7ED" w14:textId="5240C39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CE9D7" w14:textId="113B127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13C688" w14:textId="2D40803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418AF" w14:textId="0E9F319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BD9085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2F40894" w14:textId="17FA11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F9E4E5" w14:textId="16C4530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CED17A" w14:textId="109426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6F636" w14:textId="11B11AA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034A2" w14:textId="23D9FE2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CFFB79" w14:textId="3BA0525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EF3BE2" w14:textId="3EB55BD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EAC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022F1FD" w14:textId="370853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AA49B5" w14:textId="6CFA5FF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DA739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90D1E7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D15C5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D146A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8F8F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A11E8AD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0B37CC1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2719765E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C5E76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4A6A6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E0B60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B4F9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CACEA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61AA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1977E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513BB77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6DEB676" w14:textId="10A12FF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90A9D30" w14:textId="178771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3D2FDA" w14:textId="7AC3C1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6189F2" w14:textId="103DA3B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F5FB41" w14:textId="183332B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8B4CDA6" w14:textId="31D3523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B421566" w14:textId="0FCFE99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3B06FE9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F9CF54" w14:textId="1E528F4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93C2D3" w14:textId="4BB5F07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5F57D" w14:textId="69D390E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C79846" w14:textId="566EC6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29836E" w14:textId="173FA0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3F02D" w14:textId="62299DA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41A053" w14:textId="1BDC72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DCA81EE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1CE0" w14:textId="0279EAB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AB868" w14:textId="1BA25E0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E1515D" w14:textId="148F1DF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B1F9E" w14:textId="35ABB09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F8F181" w14:textId="52EEADD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559424" w14:textId="399E662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20FE5A" w14:textId="70DB6C1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6BA34C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E7935A" w14:textId="0044CB7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0CC255" w14:textId="052C034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7FA29" w14:textId="4B42F5C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4FB71" w14:textId="77A03A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7F0453" w14:textId="392E3A2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5E208" w14:textId="2CF5938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4D2CBE" w14:textId="0531BE7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B4D73C5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7F2F7" w14:textId="0CEF224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AF72" w14:textId="3E3C1A4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7675A" w14:textId="6360031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4D7B7" w14:textId="0EE72E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F4502A" w14:textId="2BBA5EC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41614" w14:textId="4F1A33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BFC74C" w14:textId="65D84F6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DC4BC6C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55F1926" w14:textId="3024B6F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546C58" w14:textId="13C80B1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D45E2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FEC7B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41994A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A2A0D9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016D2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C17FDAE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1F7D3382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39AE3EF1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DC58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FF10C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33622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4882E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D2958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6BE81E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A676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0C73B78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CB16E40" w14:textId="4F7B6CB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DDF911F" w14:textId="68B5F2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CF467A" w14:textId="4B2C2E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CF85AC" w14:textId="041D0D0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A47D8AC" w14:textId="163CFAD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150195F" w14:textId="1FF9F91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8EA3804" w14:textId="450B29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ADCBE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3F00F" w14:textId="0FFC7F4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2D56A1" w14:textId="17550FC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611689" w14:textId="1F23FF7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A5A84" w14:textId="2C4A4C8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5F3E22" w14:textId="5BD230A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DFA9CA" w14:textId="342326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81ABEF" w14:textId="4565963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AF66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748C8C" w14:textId="5D3853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40CE12" w14:textId="5D1A257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2E6201" w14:textId="0FE2C72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2958E" w14:textId="16E0E00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E05696" w14:textId="1A7598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65E7A" w14:textId="785A8D8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43720B" w14:textId="656C0D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84D8240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4C72AF" w14:textId="60EC698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D8A188" w14:textId="604A54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99ED7" w14:textId="6714CB2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FA666" w14:textId="5BCB130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6F807A" w14:textId="3A74D11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A0B7F7" w14:textId="138E97B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BE4AEE" w14:textId="56C8EA5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6ACC1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A9968" w14:textId="2CE3C0C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2C018D" w14:textId="75AA2E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43EBD" w14:textId="49A1B75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279B32" w14:textId="6096FDB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9C0C7" w14:textId="038AD82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5768C" w14:textId="5B88B75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1B432" w14:textId="1F32F6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2365901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254862" w14:textId="7B5E015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694E4" w14:textId="210B02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9ADEF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9B35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117D8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08652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1C5D5C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6BC4F6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24B822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5A3F82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17B697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1C7DE7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533F4B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672783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343F75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2855E3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4F2851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7F9F44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5D6BAF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19ACAD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0C6BE5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197B8D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55560E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4AC94D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358D38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58B74F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3E920C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731540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49DB71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2B8D63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466120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47C783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1EA1C3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1D69A7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14E6A1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32CB14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13E23D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327CC5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31F528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2E5382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07F627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541879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1D3A2E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2902DA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286567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502C5B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24670C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64A995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0A0C9E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7EAB59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67C27A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54275F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61F422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33E301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531EEB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764A0A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577B67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3564AF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2AC887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60DACB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292B33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4A48BE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55F2DD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2CC6AF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7D5771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17A252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2DBD7E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30A447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1BD674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00668E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4DC1CD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028F76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42C5F4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2901B3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1EE483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7C1CBB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6C0F43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02AC52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3F07A1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566926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483CBF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01C22D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7BACD7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2171EB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57A347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6B81E4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4B4AF4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7ABE6F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2DFC8E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2465A3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5CE0DB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7AA329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35BD30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63642D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25D6C4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6450C9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65C821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1C0455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28BC1A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436E0D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351156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790A4D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453667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201E62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168E12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17E5B4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736B62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670CA3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644C4C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7A7027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445566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268D6B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242F17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77F52F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0B2B03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7EEFEF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02FF8A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34A020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3C6BCF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40FE3D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2AB9EF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0B0785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10F221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75C294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5B14E8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500D67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09B0EC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4ABEC1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322808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0744ED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1B198C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79ADFE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1B8B70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6FE00C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12C478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1CF0AA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118CDF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39E3B3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4E8969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2F7944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74F28D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069FE8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5AD978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3CBEA7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169677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1DFD81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34B7D0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508910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680ABD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597C5A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55B1B1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5104D5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7CEF8C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047DED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0F288D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23E46D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6F7BE6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2FB36C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731D35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14F94F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146A28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0F221A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319626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44A362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7139F9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2BC3AC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520328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62DD0E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0E3791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200F38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3E4B70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0CBCC0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498591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56CC2E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342327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735889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70771A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19DFD7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465B17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7AF597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485360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130F05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45B724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1A057F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30E1B4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0DA058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25A0AC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5D6C5D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4D656A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752F05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56B08B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73E976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1CBEB4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6BE772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2FCC6C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769CD4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6A014E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57788B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557AD9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44E71E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3D309D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618D22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768F6A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2620D5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4BF165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7C4FC4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7CA8E6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13D291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38865C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0FFA87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54CD13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6A96F3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261840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129FAA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6891A9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291273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27016E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70D576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53E6F2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6A3D9D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16D54B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7FC674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3CBD5C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69461F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253F92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5F820D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67882E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088F26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629425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1F0FC6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0A6910">
      <w:pgSz w:w="16838" w:h="11906" w:orient="landscape" w:code="9"/>
      <w:pgMar w:top="51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E6D5" w14:textId="77777777" w:rsidR="00D83B4F" w:rsidRDefault="00D83B4F">
      <w:pPr>
        <w:spacing w:after="0"/>
      </w:pPr>
      <w:r>
        <w:separator/>
      </w:r>
    </w:p>
  </w:endnote>
  <w:endnote w:type="continuationSeparator" w:id="0">
    <w:p w14:paraId="5EDD0F40" w14:textId="77777777" w:rsidR="00D83B4F" w:rsidRDefault="00D83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297D" w14:textId="77777777" w:rsidR="00D83B4F" w:rsidRDefault="00D83B4F">
      <w:pPr>
        <w:spacing w:after="0"/>
      </w:pPr>
      <w:r>
        <w:separator/>
      </w:r>
    </w:p>
  </w:footnote>
  <w:footnote w:type="continuationSeparator" w:id="0">
    <w:p w14:paraId="33411D44" w14:textId="77777777" w:rsidR="00D83B4F" w:rsidRDefault="00D83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83B4F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2020-12-27T21:09:00Z</dcterms:created>
  <dcterms:modified xsi:type="dcterms:W3CDTF">2020-12-27T21:09:00Z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