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631A00E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675C979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154DFC5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6CA1A8F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42362C9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022BCFC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3FF1296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74FE114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2B6F739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6A5E3D8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03A3208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611F5D9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0331463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38C7316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075F067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6146825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1FAB632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08257F8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4AB4098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10A065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1A505E0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09EC593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CF1BE8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611A45F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1DBF993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2E10A26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1D4BFD7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0FAFFE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5F32603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562E8F2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0767464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6B6462F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948B06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738579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56827AA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9673B7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56A211C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5A5C86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17D7B3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210543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04088C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6534D9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354705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0F9514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07B937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360CC4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0CE008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7D833B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5D3070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42E4E3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13F463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6A3EC7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536D64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3D45B7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1CF67E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39959B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305763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2922D5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0E12A3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7877CF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129BE4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130B5F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63732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33E547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14A95A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0F4DB7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1C0418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227395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08CEEE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5C4450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58D208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5A51A9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340E0B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618A1B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60D565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6A7304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2808AC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7FAB68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67A98E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4A7626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7890B7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62DFAA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345A90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2E7175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38B9EE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1C3101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45F033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3EB6CB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766D5E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5D29E4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1053CC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57E185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3D0EFF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189639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330487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6D679F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6CB0EA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07B9A7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5AF077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615613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0FC157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09939B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5DE756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0656A0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0F35B0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3462DC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4A86BA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79C14E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6CE4EC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075124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6404BA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29D6EC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734CBE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26118E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771A53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3FFA01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48BC79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536B5D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5889BE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0F604C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3679E9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20E57F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0CCB8D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0A164C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437E60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37D468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4FBB27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1F5C7D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6D07DE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170992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2C4E34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2015DE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1B2BCC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4BC33A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2AAF22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0195F4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0FCD5F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245EE6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77ACF1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226D7F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60C77C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23A809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4BE04E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4A40A6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201BA9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6010F6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640490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12F086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378795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7E41D3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27D50D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1DE2A2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1E75E7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3AB9D7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2DF9DC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795A3D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22D02A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3BFB34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4AD411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56D814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5A5217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7C60ED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2C0BA5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319CFE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5B299F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2F5A79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518E70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525773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0FEAFF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31EA49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21D2FC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257383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21F065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1EC7F4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58F624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764BE9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300DC5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4E72FB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3EA8A7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6D2916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34B681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0A7D12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6A525B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25635A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72ECC2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014F37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3C9600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3815E7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785C78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41ED8D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0DE9EF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438A59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08D14E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1CA34B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2859C2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254ACF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678458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1C7CDD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6B1075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250844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51B07B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411D79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367522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17B9BF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6CBCD2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2A9A2C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3B0E21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52C8C5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5042A2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037376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3341B0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2A5117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19D193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330A55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77FFD0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75DD11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308A08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28BB4C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39DF3F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6C8669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05C258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607070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7A9F886F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3BB513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433843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4F5749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197251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0A6D40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154D15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581006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0F8E80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1F01B4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462FBC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496A9D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1D228F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086099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4A73FF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5A92D7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402CEF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05BBB8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211A78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564FC9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77D3F3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40AF4F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3BB6FF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32FD51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031656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05016C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387A67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28A22A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1CD105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72F2AB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4097DD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5E1D2C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279389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1D7BED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3A1F7D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54B81B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45A1D5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385395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4CE116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1F502F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18EAA9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5EA96E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658859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37F82A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67CDD6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07E123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359BF9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39042F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39E816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26E460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774A0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0C73B6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598C8F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227226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53FC84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6439EB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7D2923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12734E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287F96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3817E1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30512A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243D98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1B307D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3F5839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19F2A5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6B98C5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7CC82C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0B1776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778DBD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731829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67BA1D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592542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6149FA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534C95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258092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12E3D8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325E79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1CC76A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52DC15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467C69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7D9CC5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16CB1D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020870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5F0232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44FCAD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41D269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57CBE7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53DBB6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473161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2124F3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147A56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003AB0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4DEC26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1F1045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4C605E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5F61D1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02CD32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59333C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38C7D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0B983D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009BDB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325548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458876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27ED07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57789A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4DB5F1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08C74F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6E1E2B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56D634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793E1B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51E230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14DC76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3B3F3F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5C2F4C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509877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1E54FD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4C4C88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2EFAEE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60C43E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2630C5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52B9E0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47B5DC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625A6B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0FB8D7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491B01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0E5703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1A40E3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38D87D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3B153E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3A6A18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1EB19D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65CCD6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19C700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62F2D5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26FA3F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4530CB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384C6D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639D49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18BBD4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1B4936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3C2F79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68367B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0B305B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70F4CF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364304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62D581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089522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43774B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08C330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6ED9D4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0096F8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51C1AB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0F824E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1F6F16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4F088C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1A5B33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47B591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00BCCD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60A807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673034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665B5A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73BFC1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72EBB8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65C7AF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3F4587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4C6F8E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209391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16DBFA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1ECABA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3C1031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3542CD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073798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14CF73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24BB8F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4335C8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716B23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7565BB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06D798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7BECCB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363ACD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3217D8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29E5C8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206779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33F762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684449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235C7E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7B3007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7D66BB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2D840B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58AEA1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566625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303FC5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6695D9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3CA27E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39C644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0367A4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35E4A7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20403E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0DA41A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2D9E4F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55BFC1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7C42F2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2A9254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5A506F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233333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136C25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1234C0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7D5779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1CCF80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17F05F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1DDFA7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7432D1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7BF92B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76F10D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318F0C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46147C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2D25CF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7879FD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5AC2DC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2948FE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4E2724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62AB42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6471BA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9FD6" w14:textId="77777777" w:rsidR="00B96D20" w:rsidRDefault="00B96D20">
      <w:pPr>
        <w:spacing w:after="0"/>
      </w:pPr>
      <w:r>
        <w:separator/>
      </w:r>
    </w:p>
  </w:endnote>
  <w:endnote w:type="continuationSeparator" w:id="0">
    <w:p w14:paraId="5A8C73CD" w14:textId="77777777" w:rsidR="00B96D20" w:rsidRDefault="00B96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FA38" w14:textId="77777777" w:rsidR="00B96D20" w:rsidRDefault="00B96D20">
      <w:pPr>
        <w:spacing w:after="0"/>
      </w:pPr>
      <w:r>
        <w:separator/>
      </w:r>
    </w:p>
  </w:footnote>
  <w:footnote w:type="continuationSeparator" w:id="0">
    <w:p w14:paraId="75B94406" w14:textId="77777777" w:rsidR="00B96D20" w:rsidRDefault="00B96D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71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67021"/>
    <w:rsid w:val="006974E1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96D20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2020-12-27T20:53:00Z</dcterms:created>
  <dcterms:modified xsi:type="dcterms:W3CDTF">2020-12-27T20:53:00Z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