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6F6EE6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1F4FB2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276C9A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2FA2DB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03C602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06F126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5F112E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4C1768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1F47A0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32C77B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6C5921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139CA2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470105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3A0203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2C82F9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3112947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126449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4C2E37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112A410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134923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4094BA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257B1F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1C3501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484F16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06B957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3B0620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1BE015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C973D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60201D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6F701E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302AC8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207199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70079D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1F6366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4B09BA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457BE3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3436C6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0F56C302" w:rsidR="00E4465E" w:rsidRPr="00A76A04" w:rsidRDefault="00BD72A0" w:rsidP="00BD72A0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EB9B5BF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43883A5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0271C2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287FB7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07DE9C1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19EED30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1EE75B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56878B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04D258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34EBAB5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676C04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44DB80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005754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47F779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171543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117A21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1A3AC7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51285D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009BB0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309B6A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1D818B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4F16EF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6B5D46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0DEEF9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7F5933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3E42B64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3648B9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08481D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29E2A51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03DEFB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1E182C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030229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526DA6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058C0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433FC1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671D1D8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16B8E8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5DB62A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6E305B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458252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3A7A70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585921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308249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0DA496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5C8B09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1E2053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6DC38AA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913980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E48656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486824C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0259F4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0E43321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7F5A789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29A810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35D154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7A9671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40CC18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60B846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5459DD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5C32F2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60B158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58F33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75D57E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348F8B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4F894FC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1DD5DE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47C645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37A215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2AD233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5C1FB0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58C2DB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5827B58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42A4B0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5BF89F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32B68D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6F9382B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06D42D30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58C89EB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550C40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273CD2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03F387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21C28EC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03A11C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2B67E6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5539AB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63141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25545F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5E6A60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38872E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7A90EB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07B7FF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49CF11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0BE2CD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42F460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34C79E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55CC5D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4DBB25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51F369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0C02B5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34566CE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15633C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08DCA4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0DB34C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524CBA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7F27C0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5CD70C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04C178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547B30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5646269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5575F8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489621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6F5DD0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77308C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617732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1B933D66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141E06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1BEC95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23B7B7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0BF40A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16D804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027EB2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0E45435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2F40FE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5EB234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4B1567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154192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7AB07A1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0F1807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02B35E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027152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18070E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574AB2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6A197F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0C73F2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39B019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281B88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154DD5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2B3446F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1B3AF1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7B2B01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2E1F0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565E28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012E0F5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629912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4FDECA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4E6407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6493267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3FD5EF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1BA7D8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497AFD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274061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03E736F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1" w:name="_GoBack"/>
            <w:bookmarkEnd w:id="1"/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A8CEE7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506FC2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729AF3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10B43B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58F32E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4FF0FC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068216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7327DC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7A3190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782231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31630D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12103B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477DCF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2ED38B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65FB31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511B99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6D58969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6DA243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652DF2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2FACBF6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7C48AB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7028F6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3ABA055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778ECF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597B8A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39F6BB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23E48EC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1AB76F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6807F7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16A3E6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01E7D5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28E0FA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4034AC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717B57F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127CF8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61120CA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1A2B3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42FB1A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A76A04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36E4060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691BCAA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2ED63CA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18B0BF1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0B30E38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7CF59DB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7A398DC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6F44AD1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00820E9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27F0322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4CB4324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57D86DB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1660135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196B24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6936910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7A54C69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281B0BA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520A25C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3AE4D61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0D96D72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7D5547B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7ECE627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3E528EF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48D7C8D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718C934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35D8AC3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3834F7D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16E3332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3C78EA3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0A39FF3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005B8C8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33DD44B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6B85823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3B180E6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3012D58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5BADEEF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49E6622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4A68" w14:textId="77777777" w:rsidR="002A5BC3" w:rsidRDefault="002A5BC3">
      <w:pPr>
        <w:spacing w:after="0"/>
      </w:pPr>
      <w:r>
        <w:separator/>
      </w:r>
    </w:p>
  </w:endnote>
  <w:endnote w:type="continuationSeparator" w:id="0">
    <w:p w14:paraId="58B1C2A8" w14:textId="77777777" w:rsidR="002A5BC3" w:rsidRDefault="002A5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DEFD5" w14:textId="77777777" w:rsidR="002A5BC3" w:rsidRDefault="002A5BC3">
      <w:pPr>
        <w:spacing w:after="0"/>
      </w:pPr>
      <w:r>
        <w:separator/>
      </w:r>
    </w:p>
  </w:footnote>
  <w:footnote w:type="continuationSeparator" w:id="0">
    <w:p w14:paraId="27320638" w14:textId="77777777" w:rsidR="002A5BC3" w:rsidRDefault="002A5B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A5BC3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B1201"/>
    <w:rsid w:val="008F16F7"/>
    <w:rsid w:val="009164BA"/>
    <w:rsid w:val="009166BD"/>
    <w:rsid w:val="009222D3"/>
    <w:rsid w:val="00977AAE"/>
    <w:rsid w:val="00996E56"/>
    <w:rsid w:val="00997268"/>
    <w:rsid w:val="00A12667"/>
    <w:rsid w:val="00A14581"/>
    <w:rsid w:val="00A20E4C"/>
    <w:rsid w:val="00A76A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2020-12-27T20:31:00Z</dcterms:created>
  <dcterms:modified xsi:type="dcterms:W3CDTF">2020-12-27T20:31:00Z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