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04C496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3921B66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052A5F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27F821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5A1046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762291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3C0F5B4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2B4EB7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02B0C7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59A85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40F1193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2C1743A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727266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4B4B42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154C07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EE7BA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1C995C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16721E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FB6F20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31679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7A0FE4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1445D87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F316A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1D56DC1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3177E5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791C6F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64681D0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024F6F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6A15E7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41CB8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4DA8B2D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27429E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169A73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6FBA3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26D9F7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66556C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6B634FD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6C06F4DB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4F275EC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00E07B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63A63C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2E43B5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109A62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239DFC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41EFF2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85AE9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77AD6C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34DA81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27B95A5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38E30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0C0361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45C44D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582E3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3985D3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0B97B8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547FCD0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29F66A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711572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7809E2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5337359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F58DC3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3B4855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43FF73D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3D66A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33CF5D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22AAE1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399A63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5499C6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20B6CB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1363C9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046251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4115BE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73D9CE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AEADC7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0285A9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79C55D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8DCCA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056543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531DD43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5207A7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79376F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0AFC3E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CB000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53850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2F114E3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54735D6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027096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1E662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4160470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0C80FC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40297E8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ED491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0308B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5E47DA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0A5458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243088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5AE207B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0A3C6F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5BD362F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A11D6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37E2C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7C0D38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5950CCD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49CE51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B5815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46DEA4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28B2FC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4106BE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8E33C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0BB4BF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5350A3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29BB671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06B628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01B0A01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028AB26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123FF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01DA83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718DBE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32D501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5B3DCA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774643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0BE8B2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552AAB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F5567B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56BE4F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6D603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38EF41F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4392A9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698FA1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018C12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443EFB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524665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2B9901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3313A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434BDE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468C2D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760438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28D4C8B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78D0F0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4C5F63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6C963F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410BB7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6A37CC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4FE244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7A278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68480CD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5A3DA8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92BFC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601696D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2385AF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6B8255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550FA3A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5D3CA51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303E24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4E227CF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4FD1E1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5DCE8B3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0CAB10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521BAAF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7A0C4B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47234D3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E1330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8B8810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145743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570439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1CA2CB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244135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2B1A18D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3701B6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65D25A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AC671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375998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376D70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13CD6E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2C4C9C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533158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5CF1AD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5A3A3C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54AFDF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0F969AC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63F7D7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F2147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41EFFA2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05055D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43CFDE9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D478A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17DF19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0607B0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3CF827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556D57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31A3E4F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082B2C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348E556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66A1869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0F8CE5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1029AD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43DECF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482836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BC1A6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94051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5752D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58F260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AC721D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E7F90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087927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5B094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699AD0F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57E981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3614A98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5561158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411063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3F1EEE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64047D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533D16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75F507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117114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78EC3A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FADEB7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120E247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73D941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07EEC2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6A89BAB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5886BE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04B5EF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5CAE86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4EA323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6E6E93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6B8AC8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3BDB8E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173C6B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5060FA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1039F5F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611861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127CB8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5B4A5E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69A4C26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03522A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048075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3B8CBC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5ACF9A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17CDB41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14BC7B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23F889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14B6FBC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0B6033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0C1892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42D367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52B8DB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0C1152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12F75C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7BACE3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20ECD5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7ABBDE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58F677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5D85251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3B83ED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5BA94FF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69F6EC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51F1F7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003F0D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2F6E0B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1192B9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6CEDFD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3E139E4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226265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6D13CB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57FF90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477654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1299E9D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5F40F4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291917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7FE237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702D57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46D2CC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3A1968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281B96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7CD47EF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3DAAAB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785ADC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4B44E2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23C13E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0C4CF8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573D4B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1C55BB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460CCD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60BB29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3D1FB1E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0C1C83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7C4DAF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0F51B7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3DD91A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42156D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40E81FB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361657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30C5C3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7663B5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7F29B2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2AB7D6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59F756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6A563D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74196E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2A63B3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364DBD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7328F5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447E8E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44FE85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6682C1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08FB54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33ED0F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53CA7F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0978FF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797C3C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3D5F27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491B97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7D0184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505512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43AF0A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5B23F3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6D1953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728E63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60129F1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24B523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2440E2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6EDCD9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643923B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14E2894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10CB05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0495BF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58DE7B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1B2DAFC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66C19F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603CFC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329014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4B37F5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3798F6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58BDA2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464310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6FF04A1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34D09C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6D2C41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7DB275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6129B2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5F5BE2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7DDEE0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171BB5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2F4034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05690D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25A4B7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4597B9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5FA5E9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76706A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3480355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5416C0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7BEF51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7B92950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0730C9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641020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776235B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2F7FAF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107883F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10794E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05DAE6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56401E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12D9E3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0EC4401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6FB977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26D0CD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4023FA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3FB11D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3B63D3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62AC22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1F44090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72EDAC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70E8C6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1D63AA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29A3A80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3622619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4A8D3A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44D98D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57F5C3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5A83B58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2C3CDA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4BFD00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430854F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575F66E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3E74813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03B35D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351F27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05373F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075EAC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680696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445EBEB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30FBFF4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1A6937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0A105C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661077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3E0F463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4B5C38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71F93A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6537D3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7036D1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74D235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5DF27D1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2B2462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7C95F9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498BED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1635DD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5BB542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6E5FF9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887D9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696BF0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0F037F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39121C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64E2767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361AB7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0BDCF67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76A200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61EC00C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09699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5F0DB0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1BA614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6B1D10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344436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E7E3F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4CC25F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05A8A6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3A3B1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03631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3A7FAC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13A301B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16A4A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A79EC5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52C7DE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45215FC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3F996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5DB24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367630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7449F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12A47E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6D09D7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70A00F7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C8278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087F85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57E6DC8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6DAA2E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FE7C" w14:textId="77777777" w:rsidR="00F22FC1" w:rsidRDefault="00F22FC1">
      <w:pPr>
        <w:spacing w:after="0"/>
      </w:pPr>
      <w:r>
        <w:separator/>
      </w:r>
    </w:p>
  </w:endnote>
  <w:endnote w:type="continuationSeparator" w:id="0">
    <w:p w14:paraId="1AB17626" w14:textId="77777777" w:rsidR="00F22FC1" w:rsidRDefault="00F22F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6E12" w14:textId="77777777" w:rsidR="00F22FC1" w:rsidRDefault="00F22FC1">
      <w:pPr>
        <w:spacing w:after="0"/>
      </w:pPr>
      <w:r>
        <w:separator/>
      </w:r>
    </w:p>
  </w:footnote>
  <w:footnote w:type="continuationSeparator" w:id="0">
    <w:p w14:paraId="2AF4358F" w14:textId="77777777" w:rsidR="00F22FC1" w:rsidRDefault="00F22F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F22FC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2020-12-27T19:46:00Z</dcterms:created>
  <dcterms:modified xsi:type="dcterms:W3CDTF">2020-12-27T19:46:00Z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