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1B072D2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6B82B272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3ABB09B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6435C4B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0C25E1F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7069596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33887FB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3D5C05F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85B8ED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5D7685B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3AE68C9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0CF5004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01CE458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7DA59DD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4932F90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5131E80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4A68646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24AF3BA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73C10B2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4E852A1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0648086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2AD4A48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3C8921F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25F3425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7E23E9F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3E2CA3E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0C46E91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4BFDBA2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10A0AB7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42A3C46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667E768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42ABB65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3299445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338C7C5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20CD8FB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1475486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D4FC91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4DD55D2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29CECA3A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241031E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635666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E7CE42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29583AD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6F54EB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4682CBE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47618D6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148C4FD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62ADA72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7F48A2F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065B439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3140D49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4C3E1B3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51D7272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092DC02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53B86FE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5E2511F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42B968F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2BF34F5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3A9B60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3D4445A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783121F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134EBBF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4D36A8F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0F03793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3C55E97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4FF18CA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4C60E98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3051BCD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7C5C5CC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67C11A3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7F2575F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2C79E4D4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0FCCE7AB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1EBDF484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4DD5E38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7FB8E6C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73C783F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40A3B6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782A164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345E142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302D88D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3C9CF3D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538326F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0128CCE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36EC12F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17AAF5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48CF17E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EE872E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0B888F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606FFB2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43196DF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73EFD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0FD782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714DD7E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44EC4E1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352AFE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0BD55C3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28ED36A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1B6418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08A6142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1086562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28C2B7B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6520170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147598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15F7F12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D194F6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7221A9C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7BEE067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707780C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10FF2E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5D24A40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1FB9DD9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125773A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71FA6C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1C72AC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2014EC8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21FD0A2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686AA7B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68EDD0A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4323CE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4CA46C8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69D34D3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63B175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4E9997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6EE502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127A0A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74A9B5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77A231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5137D2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1556A7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7BAFE1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3E08DB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2760EA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1CF6C5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6B8FFF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C3516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3D3883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2A8D1E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1C4360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19F786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680979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48E9A6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2FCE7C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63F4FA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40E429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693D82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7762090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356BEDE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72605608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7EA8EB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723627C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50A890C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2678FA8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25DF878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357E3B4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92F3A5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132E1E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0BCDAA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2FF847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2B1B2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12831D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01B31C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3121C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6A9B04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527494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1EBF4C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737A3D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48FCA4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5968C1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7CE7F8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33F763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4CC0E2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7178FA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7FDF20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41448C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4267CA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67F953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797BB5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1896F3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7A0B52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6A5DE4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321FB0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CDEBB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5E95E1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23E108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77634B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3B2385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5509B10E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6BBDCC0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38111B8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787891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155F03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136AAA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6C544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71ADC9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010892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181212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6445B1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4C79D9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558B8B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1A613A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37F799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2751E4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46401A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6EA710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6AF7FD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7B5256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5E1D1B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3DFA8E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4C28AC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34E412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153B30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10D698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7AE857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318780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CE1EE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509AA9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06FF54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40D271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5E8797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1BE2775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0F2F3F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36E2EA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06830A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481F31AB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2A94F2C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95955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0A58795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CAFD41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42559E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6884E1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19BB3E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7B7448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065B14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D8205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2BE959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4616C5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12AD78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7D5061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236EF5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56027A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4DBBA4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55808E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6A658D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051F1F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258952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1C9379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71592D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235423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52287E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67A23C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BD8B6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2BD9EC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4333CE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0B51A2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2397DB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4266C9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1EE232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44AEFD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5CACF5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20982481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77FDBA1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3D19F4CC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56EC66D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27579E0A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40E5411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556677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26ADF0B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6A7416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52FD3C9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8E3C8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799CBC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767911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798001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0B1AC9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7836D8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2DA7D3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5131FE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68F41D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519B1E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7699F4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0D8B70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7B0727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6B5D0F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713F07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1EC24F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260E35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040385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676BF5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6AAE7C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A89E8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44EB2E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759D9A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F9581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7ABE89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7895F8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17BA54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7A8444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596008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5AFB12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3090C7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DE1027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162CCFB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386BF1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011D76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49ECEF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02337F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3ECCCC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2CC8EC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03658D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19BD67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706A09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720D39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1B2B4E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42CFDF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61510B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4EBD52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405BE3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7B89DE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47D3A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6FDCBB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93C29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79E1A3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1E08DE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4B9410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59DF63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57692A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4C6FA9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382313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063394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2F596D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28322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1ADB40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727ADF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4753157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2E1323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3084BC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651702E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226E7B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0A4B631A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0B874C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3B6DD4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194F67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7C794C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6EAE54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1631F8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0C81A4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225CB9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730EEC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AE98C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3004F5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64EDED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222048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58D928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1E94BD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65A6F9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50F7E6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64C05E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35100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4DFB77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0F5F9C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0B6AD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671DC7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4EE841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4A87F3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7B7B63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2FBA51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3921EF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7DB9AB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6EF56E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737931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609926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6858DF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273600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06FAE2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73CC387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746B82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411A04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05DA08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205CDD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08A33D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78B101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38D1DC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05D5A0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6921E5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08840A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7E7E21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5C531E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09B566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08C89D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22AFE0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07BBA5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7E6D7F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252CE9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710055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233C30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1C39BC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CA08B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0C7A20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42716C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152AEA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3C18FD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1B0B79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3FE8ABA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7E90D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6DA0405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79452F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190F9C5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2D74D1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6458804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43A8131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3E06AE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239B422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5A3B97B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20404D7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312E12F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62A866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63F1C7C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1AE28FD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0A9EFD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3B4CF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15217B9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6A492B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2D1484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4F659D8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39FF15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3268B96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6F8BD40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2AE4E2A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39875F7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751393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0DFA85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7247F28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5124CD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1469AB8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7E3618B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61021C1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28C1BD4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08780A0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C38A2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14DFC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60D916A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00DE35F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266D608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137616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4C1A68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23EC68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0E8B890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0B69DB3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0FF599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4A160F9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D42C" w14:textId="77777777" w:rsidR="0010243B" w:rsidRDefault="0010243B">
      <w:pPr>
        <w:spacing w:after="0"/>
      </w:pPr>
      <w:r>
        <w:separator/>
      </w:r>
    </w:p>
  </w:endnote>
  <w:endnote w:type="continuationSeparator" w:id="0">
    <w:p w14:paraId="1DE7BFBE" w14:textId="77777777" w:rsidR="0010243B" w:rsidRDefault="00102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833C" w14:textId="77777777" w:rsidR="0010243B" w:rsidRDefault="0010243B">
      <w:pPr>
        <w:spacing w:after="0"/>
      </w:pPr>
      <w:r>
        <w:separator/>
      </w:r>
    </w:p>
  </w:footnote>
  <w:footnote w:type="continuationSeparator" w:id="0">
    <w:p w14:paraId="7F120D66" w14:textId="77777777" w:rsidR="0010243B" w:rsidRDefault="001024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0243B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30B09-2F3C-43AD-A0E3-8E48420D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2021-01-12T06:08:00Z</dcterms:created>
  <dcterms:modified xsi:type="dcterms:W3CDTF">2021-01-12T06:08:00Z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