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666468C9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033117F3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247BB84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56B4E6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3E3CCCA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6AC1C3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179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646A16E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0B53A24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7BC5B1A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710F0D6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5099DDF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000661D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1D2FC3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56CA148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0982B1A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308B672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72A0DE9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20302BD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345CC3E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7B797AC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62349A6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30E75C9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357AC79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4B6B8E9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5068E08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36E786D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4694A6A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39D798C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5948EBE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2C69FDE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44D311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66037C3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5562AA1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44DC20D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459B571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626C39C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33963D6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091D2BB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556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9257" w14:textId="77777777" w:rsidR="00E31581" w:rsidRDefault="00E31581">
      <w:pPr>
        <w:spacing w:after="0"/>
      </w:pPr>
      <w:r>
        <w:separator/>
      </w:r>
    </w:p>
  </w:endnote>
  <w:endnote w:type="continuationSeparator" w:id="0">
    <w:p w14:paraId="3B84B887" w14:textId="77777777" w:rsidR="00E31581" w:rsidRDefault="00E31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CFC2" w14:textId="77777777" w:rsidR="00E31581" w:rsidRDefault="00E31581">
      <w:pPr>
        <w:spacing w:after="0"/>
      </w:pPr>
      <w:r>
        <w:separator/>
      </w:r>
    </w:p>
  </w:footnote>
  <w:footnote w:type="continuationSeparator" w:id="0">
    <w:p w14:paraId="26E57F8B" w14:textId="77777777" w:rsidR="00E31581" w:rsidRDefault="00E315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1581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2B6EE-4A85-4202-84D3-E0C49CE2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2021-01-12T06:18:00Z</dcterms:created>
  <dcterms:modified xsi:type="dcterms:W3CDTF">2021-01-12T06:18:00Z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