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2DF86AD9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3D4F18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8B71591" w14:textId="10E1BE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2C34C84" w14:textId="40A4E2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B52EC" w14:textId="46F596E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F8901F3" w14:textId="1AC5307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61C956E" w14:textId="0E29E2D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19D61C0" w14:textId="5BDFB7D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BBAC7D" w14:textId="1D68A89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66A440B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1ACEDBE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437C516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5F765C7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422D879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0C24709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7B16425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083518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55C21BB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5D40F7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6618B8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1248964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741B6D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72279CC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0F54E51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50D77D2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3B0C010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07E61A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39D3C55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29D0EDC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1D35D9D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6C40C3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2C59BF1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546209A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610E072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30E86DB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49A9E9B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75B87AE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33806E8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584A958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486F49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62244DD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58F75AA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07A0289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03A1CC5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37E3EE0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541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06E516E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B2E413C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0545475" w14:textId="77777777" w:rsidTr="00804B5A">
              <w:tc>
                <w:tcPr>
                  <w:tcW w:w="5000" w:type="pct"/>
                </w:tcPr>
                <w:p w14:paraId="18898F8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A595394" w14:textId="77777777" w:rsidTr="00804B5A">
              <w:tc>
                <w:tcPr>
                  <w:tcW w:w="5000" w:type="pct"/>
                </w:tcPr>
                <w:p w14:paraId="6E38F69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37795731" w14:textId="77777777" w:rsidTr="00804B5A">
              <w:tc>
                <w:tcPr>
                  <w:tcW w:w="5000" w:type="pct"/>
                </w:tcPr>
                <w:p w14:paraId="6FE8225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B029B1D" w14:textId="77777777" w:rsidTr="00804B5A">
              <w:tc>
                <w:tcPr>
                  <w:tcW w:w="5000" w:type="pct"/>
                </w:tcPr>
                <w:p w14:paraId="4512BDA7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9E578" w14:textId="77777777" w:rsidR="00FE3DF0" w:rsidRDefault="00FE3DF0">
      <w:pPr>
        <w:spacing w:after="0"/>
      </w:pPr>
      <w:r>
        <w:separator/>
      </w:r>
    </w:p>
  </w:endnote>
  <w:endnote w:type="continuationSeparator" w:id="0">
    <w:p w14:paraId="60A41B37" w14:textId="77777777" w:rsidR="00FE3DF0" w:rsidRDefault="00FE3D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0201E" w14:textId="77777777" w:rsidR="00FE3DF0" w:rsidRDefault="00FE3DF0">
      <w:pPr>
        <w:spacing w:after="0"/>
      </w:pPr>
      <w:r>
        <w:separator/>
      </w:r>
    </w:p>
  </w:footnote>
  <w:footnote w:type="continuationSeparator" w:id="0">
    <w:p w14:paraId="64D4E55E" w14:textId="77777777" w:rsidR="00FE3DF0" w:rsidRDefault="00FE3D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541A"/>
    <w:rsid w:val="00100529"/>
    <w:rsid w:val="00113269"/>
    <w:rsid w:val="001274F3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C2AB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1E62"/>
    <w:rsid w:val="006B6899"/>
    <w:rsid w:val="006C0896"/>
    <w:rsid w:val="006F513E"/>
    <w:rsid w:val="007C0139"/>
    <w:rsid w:val="007D45A1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0384B"/>
    <w:rsid w:val="00D30EE6"/>
    <w:rsid w:val="00D93A72"/>
    <w:rsid w:val="00DD1B53"/>
    <w:rsid w:val="00DE32AC"/>
    <w:rsid w:val="00DF1DC9"/>
    <w:rsid w:val="00E1407A"/>
    <w:rsid w:val="00E32BF8"/>
    <w:rsid w:val="00E33F1A"/>
    <w:rsid w:val="00E50BDE"/>
    <w:rsid w:val="00E774CD"/>
    <w:rsid w:val="00E77E1D"/>
    <w:rsid w:val="00E93DA9"/>
    <w:rsid w:val="00E97684"/>
    <w:rsid w:val="00EC59E3"/>
    <w:rsid w:val="00ED5F48"/>
    <w:rsid w:val="00ED75B6"/>
    <w:rsid w:val="00F91390"/>
    <w:rsid w:val="00F93E3B"/>
    <w:rsid w:val="00FC0032"/>
    <w:rsid w:val="00FD2094"/>
    <w:rsid w:val="00FE3DF0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7ABD5CE-1D4A-4B3C-8DD3-6F8EBEED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2021-01-12T08:05:00Z</dcterms:created>
  <dcterms:modified xsi:type="dcterms:W3CDTF">2021-01-12T08:05:00Z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