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173A77FB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CA5865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3B92E5A5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5D93DFE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045F6EC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6C7E3F8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205E550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0EEA236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630D088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43D119B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643A35B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237E255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3E74ADA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5EA16F6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5F824C8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207DA86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4D56186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6AA6364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2B496B2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3162901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5166309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760385D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3408A58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4A914B2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0536A98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3EB6AA2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0A44640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2F69F2D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497FA49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5DD2FF4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0EAB461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5E77539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5D2DE9C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0B686C0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3DB89B8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6ECBDB2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3F2C628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658D57A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024539F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1"/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D3000" w14:textId="77777777" w:rsidR="00C74A13" w:rsidRDefault="00C74A13">
      <w:pPr>
        <w:spacing w:after="0"/>
      </w:pPr>
      <w:r>
        <w:separator/>
      </w:r>
    </w:p>
  </w:endnote>
  <w:endnote w:type="continuationSeparator" w:id="0">
    <w:p w14:paraId="26C6F449" w14:textId="77777777" w:rsidR="00C74A13" w:rsidRDefault="00C74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9EB0F" w14:textId="77777777" w:rsidR="00C74A13" w:rsidRDefault="00C74A13">
      <w:pPr>
        <w:spacing w:after="0"/>
      </w:pPr>
      <w:r>
        <w:separator/>
      </w:r>
    </w:p>
  </w:footnote>
  <w:footnote w:type="continuationSeparator" w:id="0">
    <w:p w14:paraId="5CB3734F" w14:textId="77777777" w:rsidR="00C74A13" w:rsidRDefault="00C74A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74A13"/>
    <w:rsid w:val="00C800AA"/>
    <w:rsid w:val="00C9056E"/>
    <w:rsid w:val="00C91F9B"/>
    <w:rsid w:val="00CA5865"/>
    <w:rsid w:val="00D1790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C2ED5-1956-4CD9-A1E7-842C8F3A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2021-01-12T06:12:00Z</dcterms:created>
  <dcterms:modified xsi:type="dcterms:W3CDTF">2021-01-12T06:12:00Z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