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197D84A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5A63A52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0037ADF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9467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7A185A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01E4B0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357E74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6F1784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A9467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37F718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1F7F67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4BBCA2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0E4231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7FA39D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6F572D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489E4C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427BB2E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4B838E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3B8563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6BF16B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2B78F7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5743EB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B45E7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68A7F0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13E732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476E3A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30FC68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2F1699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71A841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0BB8BB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63556C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36BB11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6B841D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182D13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93A7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2E1DDA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F0CE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6979AB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038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35411A8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D1B5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038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3A9C1DA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2EFE069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B1E6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2AB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4A49" w14:textId="77777777" w:rsidR="00AC7C43" w:rsidRDefault="00AC7C43">
      <w:pPr>
        <w:spacing w:after="0"/>
      </w:pPr>
      <w:r>
        <w:separator/>
      </w:r>
    </w:p>
  </w:endnote>
  <w:endnote w:type="continuationSeparator" w:id="0">
    <w:p w14:paraId="2FB37E9D" w14:textId="77777777" w:rsidR="00AC7C43" w:rsidRDefault="00AC7C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39C12" w14:textId="77777777" w:rsidR="00AC7C43" w:rsidRDefault="00AC7C43">
      <w:pPr>
        <w:spacing w:after="0"/>
      </w:pPr>
      <w:r>
        <w:separator/>
      </w:r>
    </w:p>
  </w:footnote>
  <w:footnote w:type="continuationSeparator" w:id="0">
    <w:p w14:paraId="7EB573DF" w14:textId="77777777" w:rsidR="00AC7C43" w:rsidRDefault="00AC7C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A6170"/>
    <w:rsid w:val="004C2AB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1E62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C7C43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0384B"/>
    <w:rsid w:val="00D30EE6"/>
    <w:rsid w:val="00D93A72"/>
    <w:rsid w:val="00DD1B53"/>
    <w:rsid w:val="00DE32AC"/>
    <w:rsid w:val="00DF1DC9"/>
    <w:rsid w:val="00E1407A"/>
    <w:rsid w:val="00E32BF8"/>
    <w:rsid w:val="00E33F1A"/>
    <w:rsid w:val="00E50BDE"/>
    <w:rsid w:val="00E774CD"/>
    <w:rsid w:val="00E77E1D"/>
    <w:rsid w:val="00E93DA9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81DF7C5-E2C4-4581-952E-18D13FD3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2021-01-12T08:05:00Z</dcterms:created>
  <dcterms:modified xsi:type="dcterms:W3CDTF">2021-01-12T08:05:00Z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