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41F33ED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24C6A3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15E974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6CD6F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AFB16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0A23DB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48C74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7E668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11E4EA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1609AA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7051BA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1620CC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1938F7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4BC798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4C1F4A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0AF96B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6944EB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3D0411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33D02A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31D01F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340E17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58286B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32A34D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322AA8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2CA6D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732B1E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1C154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230259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05CB9C7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09E832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7D4645E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5EB6C05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61606B8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0FBC64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644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D003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59D88DF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393A521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34F104F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45F0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3264AB1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352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1E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54AAE" w14:textId="77777777" w:rsidR="003E7F62" w:rsidRDefault="003E7F62">
      <w:pPr>
        <w:spacing w:after="0"/>
      </w:pPr>
      <w:r>
        <w:separator/>
      </w:r>
    </w:p>
  </w:endnote>
  <w:endnote w:type="continuationSeparator" w:id="0">
    <w:p w14:paraId="378ED32F" w14:textId="77777777" w:rsidR="003E7F62" w:rsidRDefault="003E7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2948" w14:textId="77777777" w:rsidR="003E7F62" w:rsidRDefault="003E7F62">
      <w:pPr>
        <w:spacing w:after="0"/>
      </w:pPr>
      <w:r>
        <w:separator/>
      </w:r>
    </w:p>
  </w:footnote>
  <w:footnote w:type="continuationSeparator" w:id="0">
    <w:p w14:paraId="6958FE46" w14:textId="77777777" w:rsidR="003E7F62" w:rsidRDefault="003E7F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E7F62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412B2D5-142F-4512-899E-96AF6590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2021-01-12T08:11:00Z</dcterms:created>
  <dcterms:modified xsi:type="dcterms:W3CDTF">2021-01-12T08:11:00Z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