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3984528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58F7AE70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68D2708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5CAC4B8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288DFAB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75B0545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7F6CE4B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4D2FF61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069CCBD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35BFF61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5E0C22A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5EEC6F0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77358EB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14DC536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01AA516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720164C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0E49871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39E11E6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0C2DEF5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18A9435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0FCCA0C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7EC5CB1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13C69FD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728C663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33D25E6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1C84A65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5D1E48C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0CDB6ED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3D2C79B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3CDF5A8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2EF7939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27EDF3D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7443EB3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70AB4FE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2EAD6DE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74EFB54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47217E2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6A960B3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3BF7D72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EC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0B5B3" w14:textId="77777777" w:rsidR="00034E67" w:rsidRDefault="00034E67">
      <w:pPr>
        <w:spacing w:after="0"/>
      </w:pPr>
      <w:r>
        <w:separator/>
      </w:r>
    </w:p>
  </w:endnote>
  <w:endnote w:type="continuationSeparator" w:id="0">
    <w:p w14:paraId="3B65B470" w14:textId="77777777" w:rsidR="00034E67" w:rsidRDefault="00034E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4ECF1" w14:textId="77777777" w:rsidR="00034E67" w:rsidRDefault="00034E67">
      <w:pPr>
        <w:spacing w:after="0"/>
      </w:pPr>
      <w:r>
        <w:separator/>
      </w:r>
    </w:p>
  </w:footnote>
  <w:footnote w:type="continuationSeparator" w:id="0">
    <w:p w14:paraId="78C0EDD4" w14:textId="77777777" w:rsidR="00034E67" w:rsidRDefault="00034E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01AB3"/>
    <w:rsid w:val="00034E67"/>
    <w:rsid w:val="0005357B"/>
    <w:rsid w:val="00071356"/>
    <w:rsid w:val="00097A25"/>
    <w:rsid w:val="000A5A57"/>
    <w:rsid w:val="000B783A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1C6366"/>
    <w:rsid w:val="001E1AEF"/>
    <w:rsid w:val="00272083"/>
    <w:rsid w:val="00285267"/>
    <w:rsid w:val="00285C1D"/>
    <w:rsid w:val="00311CB1"/>
    <w:rsid w:val="003163D1"/>
    <w:rsid w:val="003327F5"/>
    <w:rsid w:val="00340CAF"/>
    <w:rsid w:val="003552C9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056C0"/>
    <w:rsid w:val="00512F2D"/>
    <w:rsid w:val="00530CA5"/>
    <w:rsid w:val="00570FBB"/>
    <w:rsid w:val="00573CF5"/>
    <w:rsid w:val="00577D24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4795E"/>
    <w:rsid w:val="007C0139"/>
    <w:rsid w:val="007D45A1"/>
    <w:rsid w:val="007F564D"/>
    <w:rsid w:val="00804B5A"/>
    <w:rsid w:val="0088344A"/>
    <w:rsid w:val="008B1201"/>
    <w:rsid w:val="008C2A00"/>
    <w:rsid w:val="008D7EC4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9D53EE"/>
    <w:rsid w:val="00A02236"/>
    <w:rsid w:val="00A12667"/>
    <w:rsid w:val="00A14581"/>
    <w:rsid w:val="00A20E4C"/>
    <w:rsid w:val="00A55BFB"/>
    <w:rsid w:val="00A72C62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73600"/>
    <w:rsid w:val="00C800AA"/>
    <w:rsid w:val="00C9056E"/>
    <w:rsid w:val="00C91F9B"/>
    <w:rsid w:val="00CA5865"/>
    <w:rsid w:val="00D17900"/>
    <w:rsid w:val="00D30EE6"/>
    <w:rsid w:val="00D6534B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8E9FD-B43C-4CC3-9154-2E2A3D62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2021-01-12T06:25:00Z</dcterms:created>
  <dcterms:modified xsi:type="dcterms:W3CDTF">2021-01-12T06:25:00Z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