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52D37F27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7EF633F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380CD70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7B2C0BB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49AC46B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3BAD44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7FD70C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368CD7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19B792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358295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005C13B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763390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081C7A5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1101AE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30F911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01505B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594BA5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44D5FF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1DC1F8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2FB6F9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301A12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47020EC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0F08FC9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074D387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1B86BB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15A5FAA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4B1F4B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5D7866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2CCD32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74AC83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1402F8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6EBFF5A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53B2FBE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206021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1EE7191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22DAFF80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725B77C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44273053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2888F" w14:textId="77777777" w:rsidR="00FC2315" w:rsidRDefault="00FC2315">
      <w:pPr>
        <w:spacing w:after="0"/>
      </w:pPr>
      <w:r>
        <w:separator/>
      </w:r>
    </w:p>
  </w:endnote>
  <w:endnote w:type="continuationSeparator" w:id="0">
    <w:p w14:paraId="00FADEFE" w14:textId="77777777" w:rsidR="00FC2315" w:rsidRDefault="00FC2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20A41" w14:textId="77777777" w:rsidR="00FC2315" w:rsidRDefault="00FC2315">
      <w:pPr>
        <w:spacing w:after="0"/>
      </w:pPr>
      <w:r>
        <w:separator/>
      </w:r>
    </w:p>
  </w:footnote>
  <w:footnote w:type="continuationSeparator" w:id="0">
    <w:p w14:paraId="22FCF31B" w14:textId="77777777" w:rsidR="00FC2315" w:rsidRDefault="00FC23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4A0B"/>
    <w:rsid w:val="0005357B"/>
    <w:rsid w:val="00071356"/>
    <w:rsid w:val="00097A25"/>
    <w:rsid w:val="000A5A57"/>
    <w:rsid w:val="000F08EF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17D68"/>
    <w:rsid w:val="003327F5"/>
    <w:rsid w:val="00340CAF"/>
    <w:rsid w:val="00356B6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E36C2"/>
    <w:rsid w:val="004F2197"/>
    <w:rsid w:val="004F6AAC"/>
    <w:rsid w:val="00503358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E388C"/>
    <w:rsid w:val="007F564D"/>
    <w:rsid w:val="00804B5A"/>
    <w:rsid w:val="00881693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11432"/>
    <w:rsid w:val="00C2370E"/>
    <w:rsid w:val="00C44DFB"/>
    <w:rsid w:val="00C6519B"/>
    <w:rsid w:val="00C70F21"/>
    <w:rsid w:val="00C7354B"/>
    <w:rsid w:val="00C800AA"/>
    <w:rsid w:val="00C9056E"/>
    <w:rsid w:val="00C91F9B"/>
    <w:rsid w:val="00D1677E"/>
    <w:rsid w:val="00D30EE6"/>
    <w:rsid w:val="00DE32AC"/>
    <w:rsid w:val="00E1407A"/>
    <w:rsid w:val="00E33F1A"/>
    <w:rsid w:val="00E50BDE"/>
    <w:rsid w:val="00E774CD"/>
    <w:rsid w:val="00E77E1D"/>
    <w:rsid w:val="00E9684E"/>
    <w:rsid w:val="00E97684"/>
    <w:rsid w:val="00EA4B75"/>
    <w:rsid w:val="00EC59E3"/>
    <w:rsid w:val="00ED5F48"/>
    <w:rsid w:val="00ED75B6"/>
    <w:rsid w:val="00F25866"/>
    <w:rsid w:val="00F67DCB"/>
    <w:rsid w:val="00F758FE"/>
    <w:rsid w:val="00F91390"/>
    <w:rsid w:val="00F93E3B"/>
    <w:rsid w:val="00FC0032"/>
    <w:rsid w:val="00FC2315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9273F50-C360-4591-A612-F7B19365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2021-01-12T07:46:00Z</dcterms:created>
  <dcterms:modified xsi:type="dcterms:W3CDTF">2021-01-12T07:46:00Z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