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6C97485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373D936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9A108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7C60562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43F762E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61D9315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25905B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6A7B100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13B0C2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06C38B7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099803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54BCDE4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7E35A0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61D4A0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E9F69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3A0DDD3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656B6EF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7C51BF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77C705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340B11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7DF2CD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6E5874F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76B9AB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3C802F2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627AB8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676EF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4B254E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54E4CA1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1DAE582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125908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56CF80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2F1AC0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7CC44FC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1CBC1D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E7CB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6E611B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727B79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824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4B06851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15EA42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4AE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74FE" w14:textId="77777777" w:rsidR="002E2F69" w:rsidRDefault="002E2F69">
      <w:pPr>
        <w:spacing w:after="0"/>
      </w:pPr>
      <w:r>
        <w:separator/>
      </w:r>
    </w:p>
  </w:endnote>
  <w:endnote w:type="continuationSeparator" w:id="0">
    <w:p w14:paraId="4F9B52D4" w14:textId="77777777" w:rsidR="002E2F69" w:rsidRDefault="002E2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D35C" w14:textId="77777777" w:rsidR="002E2F69" w:rsidRDefault="002E2F69">
      <w:pPr>
        <w:spacing w:after="0"/>
      </w:pPr>
      <w:r>
        <w:separator/>
      </w:r>
    </w:p>
  </w:footnote>
  <w:footnote w:type="continuationSeparator" w:id="0">
    <w:p w14:paraId="489D7242" w14:textId="77777777" w:rsidR="002E2F69" w:rsidRDefault="002E2F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824E3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3A92"/>
    <w:rsid w:val="00175DF8"/>
    <w:rsid w:val="00194281"/>
    <w:rsid w:val="001B01F9"/>
    <w:rsid w:val="001B4F37"/>
    <w:rsid w:val="001C41F9"/>
    <w:rsid w:val="00272083"/>
    <w:rsid w:val="00285267"/>
    <w:rsid w:val="00285C1D"/>
    <w:rsid w:val="002E2F69"/>
    <w:rsid w:val="002E7CB4"/>
    <w:rsid w:val="00311CB1"/>
    <w:rsid w:val="003163D1"/>
    <w:rsid w:val="003327F5"/>
    <w:rsid w:val="00340CAF"/>
    <w:rsid w:val="003A6573"/>
    <w:rsid w:val="003C0D41"/>
    <w:rsid w:val="003C533A"/>
    <w:rsid w:val="003D4EE4"/>
    <w:rsid w:val="003D70B8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04AEA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367CC9-31F6-48ED-B5B8-8BD6741C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2021-01-12T08:14:00Z</dcterms:created>
  <dcterms:modified xsi:type="dcterms:W3CDTF">2021-01-12T08:14:00Z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