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3ADA3F0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10F60B0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483E178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428F3ED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41192E3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55F1AE0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73F681C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2ABE7C0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5256D27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1657C41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6D55164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26D722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7B8593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543980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29D61A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360AF8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05ABBE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4BF7EE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527B0B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03A1A4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5FAEFB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59B3E8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35B82B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728C6E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17656C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441BCA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739B2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60144F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68410D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23EC88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61F6F4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6AB25F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7CB4B2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1A3CD7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4DEBAAE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3189F0A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12135385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3EB2F3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5223" w14:textId="77777777" w:rsidR="00497FFA" w:rsidRDefault="00497FFA">
      <w:pPr>
        <w:spacing w:after="0"/>
      </w:pPr>
      <w:r>
        <w:separator/>
      </w:r>
    </w:p>
  </w:endnote>
  <w:endnote w:type="continuationSeparator" w:id="0">
    <w:p w14:paraId="4291569B" w14:textId="77777777" w:rsidR="00497FFA" w:rsidRDefault="00497F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E3443" w14:textId="77777777" w:rsidR="00497FFA" w:rsidRDefault="00497FFA">
      <w:pPr>
        <w:spacing w:after="0"/>
      </w:pPr>
      <w:r>
        <w:separator/>
      </w:r>
    </w:p>
  </w:footnote>
  <w:footnote w:type="continuationSeparator" w:id="0">
    <w:p w14:paraId="71B4DFEF" w14:textId="77777777" w:rsidR="00497FFA" w:rsidRDefault="00497F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6032C"/>
    <w:rsid w:val="00071356"/>
    <w:rsid w:val="00097A25"/>
    <w:rsid w:val="000A4779"/>
    <w:rsid w:val="000A5A57"/>
    <w:rsid w:val="000F5BB4"/>
    <w:rsid w:val="00100529"/>
    <w:rsid w:val="001274F3"/>
    <w:rsid w:val="0014253F"/>
    <w:rsid w:val="00151CCE"/>
    <w:rsid w:val="00164D64"/>
    <w:rsid w:val="001B01F9"/>
    <w:rsid w:val="001B4F37"/>
    <w:rsid w:val="001C41F9"/>
    <w:rsid w:val="00257A8B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738E"/>
    <w:rsid w:val="003E085C"/>
    <w:rsid w:val="003E7B3A"/>
    <w:rsid w:val="00416364"/>
    <w:rsid w:val="00416CFC"/>
    <w:rsid w:val="00431B29"/>
    <w:rsid w:val="00440416"/>
    <w:rsid w:val="0045650C"/>
    <w:rsid w:val="00462EAD"/>
    <w:rsid w:val="00497FFA"/>
    <w:rsid w:val="004A6170"/>
    <w:rsid w:val="004F2197"/>
    <w:rsid w:val="004F6AAC"/>
    <w:rsid w:val="00503608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40D21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72C7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1EF9455-BAB8-4377-B9D1-70432467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2021-01-12T06:28:00Z</dcterms:created>
  <dcterms:modified xsi:type="dcterms:W3CDTF">2021-01-12T06:28:00Z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