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1B4F37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61BB1399" w:rsidR="00BF49DC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2028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B4F37" w:rsidRDefault="00BF49DC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BF49DC" w:rsidRPr="001B4F37" w14:paraId="726CE1BC" w14:textId="77777777" w:rsidTr="00910CD9">
        <w:trPr>
          <w:trHeight w:val="340"/>
          <w:jc w:val="center"/>
        </w:trPr>
        <w:tc>
          <w:tcPr>
            <w:tcW w:w="710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B0CCD02" w14:textId="21EE89BA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521B78A" w14:textId="23C22627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598B2609" w14:textId="2C63888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4A3F1F9B" w14:textId="58FAD954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72AC4C35" w14:textId="2E6532EC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tcMar>
              <w:right w:w="0" w:type="dxa"/>
            </w:tcMar>
            <w:vAlign w:val="center"/>
          </w:tcPr>
          <w:p w14:paraId="56F4715B" w14:textId="271AA142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CE5D2" w:themeFill="accent2" w:themeFillTint="33"/>
            <w:tcMar>
              <w:right w:w="0" w:type="dxa"/>
            </w:tcMar>
            <w:vAlign w:val="center"/>
          </w:tcPr>
          <w:p w14:paraId="7AADA3AB" w14:textId="775D173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BF49DC" w:rsidRPr="001B4F37" w14:paraId="6EAC1785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3C77A7A9" w:rsidR="00272083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272083" w:rsidRPr="001B4F3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12B5C05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31E6181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115B4DB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2C5BE7C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02EB0A0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0B61193" w14:textId="4A196CF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3C2DA741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44CEB13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210D105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627CFEF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150FFF6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15016C9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71784E0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1F731DAA" w14:textId="3413A4E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6A8DAA74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7453742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2B58909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30A50D7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2613921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4227D4F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7E9CE96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4F53C2C0" w14:textId="73F20EB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1D2030A0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42FD715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342273C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22AABD4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122138A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3C06D41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20BB541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1D4F357" w14:textId="5AEF9FB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0A8EB60A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26B4380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4A013CA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196F1EB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4ED9E90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39E9B77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75EEC69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5DC43F41" w14:textId="796D6B1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5CCC9C47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45F5112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67FA8BF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1B4F37" w14:paraId="006BD6C0" w14:textId="77777777" w:rsidTr="00285267">
        <w:tc>
          <w:tcPr>
            <w:tcW w:w="2500" w:type="pct"/>
            <w:vAlign w:val="center"/>
          </w:tcPr>
          <w:bookmarkEnd w:id="1"/>
          <w:p w14:paraId="19962AF0" w14:textId="4E31CD3C" w:rsidR="006B6899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2337CE9A" w:rsidR="006B6899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2028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B4F37" w:rsidRDefault="006B6899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2A9965BE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512E7E2D" w14:textId="2A2F342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FAB7376" w14:textId="250F80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F798461" w14:textId="2651443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3D869A9" w14:textId="736A9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05A4BF1" w14:textId="316C388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3202455" w14:textId="42D81C0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631EAB2A" w14:textId="49CB713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6B6899" w:rsidRPr="001B4F3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3B548B7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443BB7B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1C79C8E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1DF9FD1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4FAFDEF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1E769B9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2B731BF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74170CA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27083AE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7229262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292A28F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0714B4D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36C4106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404DEF8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0C9960E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51A4A8D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092D0BC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0DE41F3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74AC91D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02F0E26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6926640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30707F7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78913CC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0ACFB77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48D577F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4BE37E9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673848D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7FCA186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3836BB5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7387C6F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7E51925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033B7A2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799B0203" w:rsidR="0088344A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339B301B" w:rsidR="00C2370E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2338B011" w:rsidR="00530CA5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530CA5" w:rsidRPr="001B4F3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F78C7" w:rsidRPr="001B4F3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F78C7" w:rsidRPr="001B4F3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F78C7" w:rsidRPr="001B4F3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84B55A0" w14:textId="77777777" w:rsidTr="00285267">
        <w:tc>
          <w:tcPr>
            <w:tcW w:w="2500" w:type="pct"/>
            <w:vAlign w:val="center"/>
          </w:tcPr>
          <w:p w14:paraId="37FAAA50" w14:textId="5B56CFD6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726D7C3F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2028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560D596D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44C5013E" w14:textId="592B42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4CD7167" w14:textId="4B96D81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8845A00" w14:textId="23DD04F0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87DAD2F" w14:textId="08B10D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869AF3A" w14:textId="551D1D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9742508" w14:textId="4E91FE9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17BD5908" w14:textId="3FE9CFA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5351DF4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1981551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788E43A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1ACB0CA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314A415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13530CD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0B721A5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665C9D7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14D5931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0921D73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75A8648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1D18BCF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1F17CCE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227A903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6525B72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0F0AAC8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3ED6266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7D23C95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204AF40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6919BF2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244BB8A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1E21698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19F6E07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3D7297D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0A533BA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1A8C325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1BC6015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6C785D7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2E0E43E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2E0B8E7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15BB16A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45DC08B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6B89335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4798395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27F997C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4C6A06C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5AB73AED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4439E052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2028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4B2EB927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1E2EE8E7" w14:textId="5E7ECA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A9ADB4" w14:textId="1802070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798650" w14:textId="1D37A2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122A68C" w14:textId="72854E1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C0986" w14:textId="0088D05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4AE62A27" w14:textId="7A40DE2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7AEC02A7" w14:textId="1AC88F2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7D9BC4E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75DB8A1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601ED9E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3F71116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0B4F782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054E13F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02798F8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5ECDFA1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778C683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5B102BA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4B8E274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5EBCFB8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3C0F3B9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146C157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2832C29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759953D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0D919EF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6D7C300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136F438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327EECC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194BAD2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026DDFA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17A67CE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0F4B53F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5341603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3AE2F6F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1CFAE2F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6E613DC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7636A9E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11362A3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407BA7B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45CB84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595B05D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607ECDF7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2469D3A2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754A1F7B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30CA5" w:rsidRPr="001B4F3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11E040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665BC088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2028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232816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5173D927" w14:textId="75CD024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645E7C4A" w14:textId="69D9B2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7D31BE5" w14:textId="353BB8F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E1E115" w14:textId="12CE59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C84A1A5" w14:textId="099FE21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73A0790" w14:textId="0F5D185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8410A3D" w14:textId="0995110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1FA79EA6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42D8FA36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139BAC6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4205A0F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1F61DA7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00A0779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78EFA77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2F2EA74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10763E4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7FC612F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48F9B9E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4D1A69E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7573AD7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2860FA8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4ACE9EA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59F2D0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4F52E0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79F56D3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7607708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04566E6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5FA4782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6CB2229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7BDCE92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098208E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4F91C29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27C2631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0690E56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3E59AD0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13A5961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671DC96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59A3183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024B874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78BB306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704DA9A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5AC8075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4E28741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23B10C6D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055E3C81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2028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46A3C18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DC3C153" w14:textId="409D1A5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9DC3F0D" w14:textId="4BCD759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16BD4E1" w14:textId="6241FBE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D278A7" w14:textId="191ABFD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56B925B" w14:textId="17124D1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ADA9849" w14:textId="5704CF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4F10D939" w14:textId="20D48D9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0636E749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5618A28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434BD8C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4F53498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3C849E2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7BB2857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74E18D7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5ADC1C7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17DBF24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2DD285F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26E55C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7326EC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78A716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1DBBD50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0F38798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1CE765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15AD4F8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1B95C0D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3580A6B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62CFFE0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287356F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1F7265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67F3600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7A6B17A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206979A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0B8749A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191B71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2C64F04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0B264F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2A3D34C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6CCAFFC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16EFB4A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79809FA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4A04225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3CAF29E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6E6B6FB0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311CB1" w:rsidRPr="001B4F3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13FA2805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CA803F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49186B" w14:textId="77777777" w:rsidTr="00804B5A">
              <w:tc>
                <w:tcPr>
                  <w:tcW w:w="5000" w:type="pct"/>
                </w:tcPr>
                <w:p w14:paraId="07A6C7B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631F920" w14:textId="77777777" w:rsidTr="00804B5A">
              <w:tc>
                <w:tcPr>
                  <w:tcW w:w="5000" w:type="pct"/>
                </w:tcPr>
                <w:p w14:paraId="233A7F4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17C6F2" w14:textId="77777777" w:rsidTr="00804B5A">
              <w:tc>
                <w:tcPr>
                  <w:tcW w:w="5000" w:type="pct"/>
                </w:tcPr>
                <w:p w14:paraId="162EFFC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FBB2FBD" w14:textId="77777777" w:rsidTr="00804B5A">
              <w:tc>
                <w:tcPr>
                  <w:tcW w:w="5000" w:type="pct"/>
                </w:tcPr>
                <w:p w14:paraId="3F37EE3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163D1" w:rsidRPr="001B4F37" w14:paraId="64A5738D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EEFBE0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2836B0" w14:textId="77777777" w:rsidTr="00804B5A">
              <w:tc>
                <w:tcPr>
                  <w:tcW w:w="5000" w:type="pct"/>
                </w:tcPr>
                <w:p w14:paraId="4E595BE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2EBCC79" w14:textId="77777777" w:rsidTr="00804B5A">
              <w:tc>
                <w:tcPr>
                  <w:tcW w:w="5000" w:type="pct"/>
                </w:tcPr>
                <w:p w14:paraId="02C6E27F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4148CE7C" w14:textId="77777777" w:rsidTr="00804B5A">
              <w:tc>
                <w:tcPr>
                  <w:tcW w:w="5000" w:type="pct"/>
                </w:tcPr>
                <w:p w14:paraId="4B10097D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BA384A" w14:textId="77777777" w:rsidTr="00804B5A">
              <w:tc>
                <w:tcPr>
                  <w:tcW w:w="5000" w:type="pct"/>
                </w:tcPr>
                <w:p w14:paraId="21264F3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40F6A9DD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2028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2A07B664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595B0EF" w14:textId="555CD07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B17593" w14:textId="31CBBAE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4F85D72" w14:textId="4C6ABF6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725BE79" w14:textId="6878D9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E08FC8C" w14:textId="740522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9CD89D5" w14:textId="301E2F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2D9DB4" w14:textId="7712A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25D7A39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3691E4D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5AE9B94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29C7E7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7D9687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171A12D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6F1D8EA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2EC4D25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168465D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7355672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53A6577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5546DE0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11A9DB8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13CD8CD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4D4D6E3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0D251A0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7A71576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0B13BE7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2EEC46F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7AC24E6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3E55EC2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25E2FA5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46167F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49015EA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0BBE505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5BE9EA7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0BDB10E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6A55B2D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24A4344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313C19A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456A20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3E3C546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52A32C2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6C062ED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1F419683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11CB1" w:rsidRPr="001B4F3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65A831BF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72A5DD52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776E759C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2028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8B73B9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3A47607" w14:textId="4C52A61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750A356" w14:textId="069494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970E4E" w14:textId="2C0A5A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D0CAE09" w14:textId="08AF2C2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7D7818" w14:textId="32855AA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A750F0D" w14:textId="6A4B89F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27CF59DD" w14:textId="7819873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5D84DD14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7006AF62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08D2F1A4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0A8AE82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3949E1C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0C8C648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45B5A1A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13A4E24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3A05B4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4652A4B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0823D85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36EBFDE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2F61F72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34F22C6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5B20E0A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636A418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3A0B619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224BD13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654829A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18837F2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61504D0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385910A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5B5D66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28021E7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6001599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6703673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3C19B44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3AA2C0F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1ED44F4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7B7DF21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2182E3F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6F88088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065D074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6BBE91F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7441119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78E1BBC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75751A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67CFB146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2028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3D4F18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8B71591" w14:textId="10E1BE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2C34C84" w14:textId="40A4E2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B52EC" w14:textId="46F596E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F8901F3" w14:textId="1AC5307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61C956E" w14:textId="0E29E2D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019D61C0" w14:textId="5BDFB7D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BBAC7D" w14:textId="1D68A89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0EB2DA1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3AE7CB0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762130C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4AE4883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57995EB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2779A1D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48DBCB8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7DB0ECF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78FC735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70169CA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2BFB60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2E16686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02F8D66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5D015B9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3FAFA01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6B7984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7BF1B82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6383FFE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3818C15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44E091E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05B2ED7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664E471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10D009C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4E84092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6C3DA4E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3C1692A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5FB04B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796A471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50A524D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514DB22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1CE38C2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2DDFA8F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7194589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42B627B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245CD2D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5933183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06E516E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B2E413C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0545475" w14:textId="77777777" w:rsidTr="00804B5A">
              <w:tc>
                <w:tcPr>
                  <w:tcW w:w="5000" w:type="pct"/>
                </w:tcPr>
                <w:p w14:paraId="18898F8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A595394" w14:textId="77777777" w:rsidTr="00804B5A">
              <w:tc>
                <w:tcPr>
                  <w:tcW w:w="5000" w:type="pct"/>
                </w:tcPr>
                <w:p w14:paraId="6E38F69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37795731" w14:textId="77777777" w:rsidTr="00804B5A">
              <w:tc>
                <w:tcPr>
                  <w:tcW w:w="5000" w:type="pct"/>
                </w:tcPr>
                <w:p w14:paraId="6FE8225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B029B1D" w14:textId="77777777" w:rsidTr="00804B5A">
              <w:tc>
                <w:tcPr>
                  <w:tcW w:w="5000" w:type="pct"/>
                </w:tcPr>
                <w:p w14:paraId="4512BDA7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7EB2D43" w14:textId="77777777" w:rsidTr="009616CC">
        <w:tc>
          <w:tcPr>
            <w:tcW w:w="2500" w:type="pct"/>
            <w:vAlign w:val="center"/>
          </w:tcPr>
          <w:p w14:paraId="08C628AC" w14:textId="663191FA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2FDAB499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2028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44C85F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CC8B071" w14:textId="1CE27FF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25A901" w14:textId="7071750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1D16FEA" w14:textId="745DF73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ABF5B13" w14:textId="3FFEF75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158D24" w14:textId="2C16A6C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7D4827B" w14:textId="1BF8D36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E9E91D0" w14:textId="4445A15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502D88A5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37C2A5E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1A3B395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40632D4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60AC1AF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5D300D4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2550DF9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0D09827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4AD56AA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1D5CDD2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5722DF2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3A34F0E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35A5F4E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2EAF58C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31EA170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1997B32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4EE764C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1B16047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0D9B916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7CD040D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04B96E3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3D1090D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761A58B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4FCA30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34B931C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200D87A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6F6E07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689354D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164D64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D5F48" w:rsidRPr="001B4F3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75F4951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3443291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0AE8705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4FB971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573D227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48701E7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71B14D0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537454EB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2A48460A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517D8C8F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2028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616860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24BECF2" w14:textId="61E3107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15CDEE10" w14:textId="5FB6F17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328FBE" w14:textId="19F8C9D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6C11AC7" w14:textId="1CFD0EF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92D2B52" w14:textId="180973E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4E3B942" w14:textId="1B67795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5F471C53" w14:textId="69FE208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425F6C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6DC2145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04CB165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34DE1ED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32A54A4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0B80F62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6ED219B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1E4304B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5589EB7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51D292E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3798BB3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0DAD488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52D0BE7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4343A4D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6B28E94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0477D1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498C00E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3A6A25D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25398B6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179ABD1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49040A1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03173C6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19E4097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5430566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4213FA7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1D58B80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30B2848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60E5AD8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6DCD55E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1E81070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032DA26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3201E97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1C2582D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1FF014D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1637363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6C27BBDF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2DDDFAA9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D387593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C5E92E7" w14:textId="77777777" w:rsidTr="00804B5A">
              <w:tc>
                <w:tcPr>
                  <w:tcW w:w="5000" w:type="pct"/>
                </w:tcPr>
                <w:p w14:paraId="4A03519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1EB09DE" w14:textId="77777777" w:rsidTr="00804B5A">
              <w:tc>
                <w:tcPr>
                  <w:tcW w:w="5000" w:type="pct"/>
                </w:tcPr>
                <w:p w14:paraId="5336A1D3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85FD538" w14:textId="77777777" w:rsidTr="00804B5A">
              <w:tc>
                <w:tcPr>
                  <w:tcW w:w="5000" w:type="pct"/>
                </w:tcPr>
                <w:p w14:paraId="60E6914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01E14B6" w14:textId="77777777" w:rsidTr="00804B5A">
              <w:tc>
                <w:tcPr>
                  <w:tcW w:w="5000" w:type="pct"/>
                </w:tcPr>
                <w:p w14:paraId="5F836DF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A55BFB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val="en-US" w:bidi="ru-RU"/>
                    </w:rPr>
                  </w:pPr>
                </w:p>
              </w:tc>
            </w:tr>
            <w:tr w:rsidR="00C2370E" w:rsidRPr="001B4F3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538F7E38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2028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1C608AFC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1AA947D" w14:textId="7FF9D6D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0F3955" w14:textId="464565B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173504" w14:textId="5F5E5BF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459C1B2" w14:textId="5183780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2689FC3" w14:textId="0FC55BD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2C5A400" w14:textId="38DD5E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3317BA1" w14:textId="411E00E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110CCB3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3442CD0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2A7C9D9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5EF448C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7C54CAC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57629C0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70452E2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59E5D97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4090E34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7F622B9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7D2B13E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6F5A440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5295375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56DD775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655D45E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643584D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42C915D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38DAD23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6939AD2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59ECB48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7689445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6273607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1029328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4D32B34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28620E3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3DE67A2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6FAA466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5D8DC57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6F0073B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7120A42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7CE8771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26AA660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520A8DA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7FE525F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1ECAC8E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584C745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3D3A903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8AD26" w14:textId="77777777" w:rsidR="00813768" w:rsidRDefault="00813768">
      <w:pPr>
        <w:spacing w:after="0"/>
      </w:pPr>
      <w:r>
        <w:separator/>
      </w:r>
    </w:p>
  </w:endnote>
  <w:endnote w:type="continuationSeparator" w:id="0">
    <w:p w14:paraId="1D6FFFE0" w14:textId="77777777" w:rsidR="00813768" w:rsidRDefault="00813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B4033" w14:textId="77777777" w:rsidR="00813768" w:rsidRDefault="00813768">
      <w:pPr>
        <w:spacing w:after="0"/>
      </w:pPr>
      <w:r>
        <w:separator/>
      </w:r>
    </w:p>
  </w:footnote>
  <w:footnote w:type="continuationSeparator" w:id="0">
    <w:p w14:paraId="42ACD1D4" w14:textId="77777777" w:rsidR="00813768" w:rsidRDefault="008137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13768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0211F6-41D1-4F5F-A12E-B62DE144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2021-01-12T06:07:00Z</dcterms:created>
  <dcterms:modified xsi:type="dcterms:W3CDTF">2021-01-12T06:07:00Z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