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1A83D041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2028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CA5865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0118F6E3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4E2B651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0984002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C6BE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161816F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38D5589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867A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716BA54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C6BE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0B61193" w14:textId="2AE521D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349BEDC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241DE21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4901BB9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5921886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3A76242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4AD5355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1F731DAA" w14:textId="587DBF3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5C977CB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65D619C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766203C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0641520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61224D5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5C25E0B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4F53C2C0" w14:textId="55380AD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06818E2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6631FBA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2958201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4F336967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2277674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58B6B0C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01D4F357" w14:textId="338F5F5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2C5AF85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717BD7E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298F667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573DDBB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7F9DB56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2291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16D38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5C28104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867A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p w14:paraId="5DC43F41" w14:textId="170D49C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4068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A5865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5FA2037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0485178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E3FF2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61F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bookmarkEnd w:id="1"/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3596F" w14:textId="77777777" w:rsidR="00212B70" w:rsidRDefault="00212B70">
      <w:pPr>
        <w:spacing w:after="0"/>
      </w:pPr>
      <w:r>
        <w:separator/>
      </w:r>
    </w:p>
  </w:endnote>
  <w:endnote w:type="continuationSeparator" w:id="0">
    <w:p w14:paraId="6141A135" w14:textId="77777777" w:rsidR="00212B70" w:rsidRDefault="00212B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9519" w14:textId="77777777" w:rsidR="00212B70" w:rsidRDefault="00212B70">
      <w:pPr>
        <w:spacing w:after="0"/>
      </w:pPr>
      <w:r>
        <w:separator/>
      </w:r>
    </w:p>
  </w:footnote>
  <w:footnote w:type="continuationSeparator" w:id="0">
    <w:p w14:paraId="02DD0E41" w14:textId="77777777" w:rsidR="00212B70" w:rsidRDefault="00212B7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61F0"/>
    <w:rsid w:val="001B01F9"/>
    <w:rsid w:val="001B4F37"/>
    <w:rsid w:val="001C41F9"/>
    <w:rsid w:val="00212B70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4068"/>
    <w:rsid w:val="0045650C"/>
    <w:rsid w:val="00462EAD"/>
    <w:rsid w:val="004867A1"/>
    <w:rsid w:val="004A6170"/>
    <w:rsid w:val="004C6BE6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16D38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5865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EE3FF2"/>
    <w:rsid w:val="00EE6BA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91FF47-0EBE-4A86-8E0F-7DD06386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2021-01-12T06:12:00Z</dcterms:created>
  <dcterms:modified xsi:type="dcterms:W3CDTF">2021-01-12T06:12:00Z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