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2BECC32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559AA12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2345596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14CBFB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102356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F8251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718208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7A2383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05FCA9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542BB3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587BC5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529D5B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9538D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16E36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6D9584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4DC7D7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52C1E2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76E7E6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0104FD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66D77B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664D9D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465C91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513E40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385F2F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4A9F30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AF5E5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56103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7DD4CF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36A5E4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6E2EA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1B39EC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622A0C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39EEE5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4CC6F7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980D7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100313A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49B63C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6449" w14:textId="77777777" w:rsidR="00EF7E09" w:rsidRDefault="00EF7E09">
      <w:pPr>
        <w:spacing w:after="0"/>
      </w:pPr>
      <w:r>
        <w:separator/>
      </w:r>
    </w:p>
  </w:endnote>
  <w:endnote w:type="continuationSeparator" w:id="0">
    <w:p w14:paraId="041ED206" w14:textId="77777777" w:rsidR="00EF7E09" w:rsidRDefault="00EF7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8D99" w14:textId="77777777" w:rsidR="00EF7E09" w:rsidRDefault="00EF7E09">
      <w:pPr>
        <w:spacing w:after="0"/>
      </w:pPr>
      <w:r>
        <w:separator/>
      </w:r>
    </w:p>
  </w:footnote>
  <w:footnote w:type="continuationSeparator" w:id="0">
    <w:p w14:paraId="5D066755" w14:textId="77777777" w:rsidR="00EF7E09" w:rsidRDefault="00EF7E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EF7E09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7B8F7F-2217-4EA1-9E09-0831373D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2021-01-12T08:05:00Z</dcterms:created>
  <dcterms:modified xsi:type="dcterms:W3CDTF">2021-01-12T08:05:00Z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