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9B6E63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3900BB6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E93EE5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38B66E9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5A92DF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0918F17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2080D1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3EC03A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057553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4F07EB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1E07D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677D9B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B0A82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43C3F9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438B1A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59F315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CD350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71F9FB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593DAD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4E167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5A7B7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5263DA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98F75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49D6A5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20CD66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CC6C6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46743A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5F3C29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527431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659D10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30DE91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19B16B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A1510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2381B5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7F55D0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54544C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598C6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1569B4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8472" w14:textId="77777777" w:rsidR="00FD5314" w:rsidRDefault="00FD5314">
      <w:pPr>
        <w:spacing w:after="0"/>
      </w:pPr>
      <w:r>
        <w:separator/>
      </w:r>
    </w:p>
  </w:endnote>
  <w:endnote w:type="continuationSeparator" w:id="0">
    <w:p w14:paraId="346A236D" w14:textId="77777777" w:rsidR="00FD5314" w:rsidRDefault="00FD5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44E0" w14:textId="77777777" w:rsidR="00FD5314" w:rsidRDefault="00FD5314">
      <w:pPr>
        <w:spacing w:after="0"/>
      </w:pPr>
      <w:r>
        <w:separator/>
      </w:r>
    </w:p>
  </w:footnote>
  <w:footnote w:type="continuationSeparator" w:id="0">
    <w:p w14:paraId="4879F261" w14:textId="77777777" w:rsidR="00FD5314" w:rsidRDefault="00FD53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4253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6D4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658C3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D531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37D989E-B7BC-4B3B-A1AD-0C51292C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2021-01-12T06:31:00Z</dcterms:created>
  <dcterms:modified xsi:type="dcterms:W3CDTF">2021-01-12T06:31:00Z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