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E40680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002EA1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049ACAD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6CEA146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6C7900F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0B1DD0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7AF32F1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7DDC68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24FF8F8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1F6C78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77A0BF8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22E438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104BE20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08379BB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08C5F9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3AD48D5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2C94CAE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040CD3B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D8595B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49B4158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B3062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1F6B5A2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38A65A3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788F963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67E88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7FED0E2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3B2AB36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0F50913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154B92C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78848AF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5246A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07A0247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186FDF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1D92B18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113733E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EE450B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544874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6D1EA59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72C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E6A6" w14:textId="77777777" w:rsidR="00973753" w:rsidRDefault="00973753">
      <w:pPr>
        <w:spacing w:after="0"/>
      </w:pPr>
      <w:r>
        <w:separator/>
      </w:r>
    </w:p>
  </w:endnote>
  <w:endnote w:type="continuationSeparator" w:id="0">
    <w:p w14:paraId="1B65FC52" w14:textId="77777777" w:rsidR="00973753" w:rsidRDefault="00973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FDE4" w14:textId="77777777" w:rsidR="00973753" w:rsidRDefault="00973753">
      <w:pPr>
        <w:spacing w:after="0"/>
      </w:pPr>
      <w:r>
        <w:separator/>
      </w:r>
    </w:p>
  </w:footnote>
  <w:footnote w:type="continuationSeparator" w:id="0">
    <w:p w14:paraId="5CF315A8" w14:textId="77777777" w:rsidR="00973753" w:rsidRDefault="009737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552C9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73CF5"/>
    <w:rsid w:val="00577D24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3753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2C62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22BE2-1B79-42F6-B574-6A35DF99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2021-01-12T06:24:00Z</dcterms:created>
  <dcterms:modified xsi:type="dcterms:W3CDTF">2021-01-12T06:24:00Z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