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269F409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475950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1B7595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03A504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461E74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78E14E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7F78CE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78B710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3A4C46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649599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0FE1A5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94F23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59D58C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205E6F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6B0E71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136798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68F331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3E17CD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63AAB9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14A569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8012F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70AB42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739024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1357E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489413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3067E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11B695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3C4E93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0B053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7C3F18D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00C78B7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077082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294A26A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5F5A7D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D0D3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3588525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0CB04F0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7794FF8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8001" w14:textId="77777777" w:rsidR="00712801" w:rsidRDefault="00712801">
      <w:pPr>
        <w:spacing w:after="0"/>
      </w:pPr>
      <w:r>
        <w:separator/>
      </w:r>
    </w:p>
  </w:endnote>
  <w:endnote w:type="continuationSeparator" w:id="0">
    <w:p w14:paraId="77473CA2" w14:textId="77777777" w:rsidR="00712801" w:rsidRDefault="00712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3570" w14:textId="77777777" w:rsidR="00712801" w:rsidRDefault="00712801">
      <w:pPr>
        <w:spacing w:after="0"/>
      </w:pPr>
      <w:r>
        <w:separator/>
      </w:r>
    </w:p>
  </w:footnote>
  <w:footnote w:type="continuationSeparator" w:id="0">
    <w:p w14:paraId="1D15F2A5" w14:textId="77777777" w:rsidR="00712801" w:rsidRDefault="007128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12801"/>
    <w:rsid w:val="00754BC8"/>
    <w:rsid w:val="007C0139"/>
    <w:rsid w:val="007D45A1"/>
    <w:rsid w:val="007E6689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21E89B1-6526-45DD-9657-DFB1B05D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2021-01-12T08:11:00Z</dcterms:created>
  <dcterms:modified xsi:type="dcterms:W3CDTF">2021-01-12T08:11:00Z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