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261EF1A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3FFD85D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65B8BB4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51E63F8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65A435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0D0E3A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3348D4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4F62A4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1518DE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080E70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5CA9BF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0C8E42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39C59E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76900E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0FF239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52E779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3BA53DB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6D4E6B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37AA79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202CAD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533482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7109EC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2A8D6D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121919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5CEB8E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60539B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060F53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6485DD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7449D2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41817D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7AC99E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70BB1B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24617C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1A65FD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78F9819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7E985D30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37C49FCF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4220DA46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983B3" w14:textId="77777777" w:rsidR="00D8289F" w:rsidRDefault="00D8289F">
      <w:pPr>
        <w:spacing w:after="0"/>
      </w:pPr>
      <w:r>
        <w:separator/>
      </w:r>
    </w:p>
  </w:endnote>
  <w:endnote w:type="continuationSeparator" w:id="0">
    <w:p w14:paraId="782239CB" w14:textId="77777777" w:rsidR="00D8289F" w:rsidRDefault="00D82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680E" w14:textId="77777777" w:rsidR="00D8289F" w:rsidRDefault="00D8289F">
      <w:pPr>
        <w:spacing w:after="0"/>
      </w:pPr>
      <w:r>
        <w:separator/>
      </w:r>
    </w:p>
  </w:footnote>
  <w:footnote w:type="continuationSeparator" w:id="0">
    <w:p w14:paraId="77486935" w14:textId="77777777" w:rsidR="00D8289F" w:rsidRDefault="00D828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4A0B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17D68"/>
    <w:rsid w:val="003327F5"/>
    <w:rsid w:val="00340CAF"/>
    <w:rsid w:val="00356B6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E36C2"/>
    <w:rsid w:val="004F2197"/>
    <w:rsid w:val="004F6AAC"/>
    <w:rsid w:val="00503358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E388C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8289F"/>
    <w:rsid w:val="00DE32AC"/>
    <w:rsid w:val="00E1407A"/>
    <w:rsid w:val="00E33F1A"/>
    <w:rsid w:val="00E50BDE"/>
    <w:rsid w:val="00E774CD"/>
    <w:rsid w:val="00E77E1D"/>
    <w:rsid w:val="00E9684E"/>
    <w:rsid w:val="00E97684"/>
    <w:rsid w:val="00EA4B75"/>
    <w:rsid w:val="00EC59E3"/>
    <w:rsid w:val="00ED5F48"/>
    <w:rsid w:val="00ED75B6"/>
    <w:rsid w:val="00F25866"/>
    <w:rsid w:val="00F67DCB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6E281E3-6452-4001-A11D-6FAE5D59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2021-01-12T07:46:00Z</dcterms:created>
  <dcterms:modified xsi:type="dcterms:W3CDTF">2021-01-12T07:46:00Z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