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535D7D6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42BCF64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50E505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8A51FF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443D560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4A72983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7D44971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2B4708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64C6742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619A17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07041D2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0B3A5F8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1D2A54A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4F83CA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4104AEB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A48F15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1D8AC10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4607AAA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126C9E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7A6345E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8B1A5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205F8B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628605D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40DF2FD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1B1DA4B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53A8C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1C4CB14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7C043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1AE812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53C83D5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3476F9B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1ABF01C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526342A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6F4A1EC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2CC8E82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7BC1E09B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366E" w14:textId="77777777" w:rsidR="006837BD" w:rsidRDefault="006837BD">
      <w:pPr>
        <w:spacing w:after="0"/>
      </w:pPr>
      <w:r>
        <w:separator/>
      </w:r>
    </w:p>
  </w:endnote>
  <w:endnote w:type="continuationSeparator" w:id="0">
    <w:p w14:paraId="2DF8F367" w14:textId="77777777" w:rsidR="006837BD" w:rsidRDefault="00683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3472" w14:textId="77777777" w:rsidR="006837BD" w:rsidRDefault="006837BD">
      <w:pPr>
        <w:spacing w:after="0"/>
      </w:pPr>
      <w:r>
        <w:separator/>
      </w:r>
    </w:p>
  </w:footnote>
  <w:footnote w:type="continuationSeparator" w:id="0">
    <w:p w14:paraId="2E7C3D79" w14:textId="77777777" w:rsidR="006837BD" w:rsidRDefault="006837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837BD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837AB-9B66-4767-A233-688D0F4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2021-01-12T06:20:00Z</dcterms:created>
  <dcterms:modified xsi:type="dcterms:W3CDTF">2021-01-12T06:20:00Z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