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763A7456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1C608AFC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1AA947D" w14:textId="7FF9D6D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464565B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173504" w14:textId="5F5E5BF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459C1B2" w14:textId="5183780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2689FC3" w14:textId="0FC55BD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2C5A400" w14:textId="38DD5E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3317BA1" w14:textId="411E00E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5A23C7D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53B14CA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6E483AE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0830CB2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356099F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68427E1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444DB68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2FF62FE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274E8DA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36C8940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6CE50DF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10D41D7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13742A8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528F656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09D47A6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2A3A031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2A9FE2C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5747435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6BCD172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64F122D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7A3AB42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4084489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58E8897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3EFD1F9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2B85E3D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2B0C612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3240FA9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1F668AF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11B0481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4595B82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6AA29C8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6232837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4BF7B0B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3ACBD49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65FF244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0AAACBC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1D5B3AA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FD238" w14:textId="77777777" w:rsidR="0054155F" w:rsidRDefault="0054155F">
      <w:pPr>
        <w:spacing w:after="0"/>
      </w:pPr>
      <w:r>
        <w:separator/>
      </w:r>
    </w:p>
  </w:endnote>
  <w:endnote w:type="continuationSeparator" w:id="0">
    <w:p w14:paraId="0A80FA25" w14:textId="77777777" w:rsidR="0054155F" w:rsidRDefault="005415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3EED6" w14:textId="77777777" w:rsidR="0054155F" w:rsidRDefault="0054155F">
      <w:pPr>
        <w:spacing w:after="0"/>
      </w:pPr>
      <w:r>
        <w:separator/>
      </w:r>
    </w:p>
  </w:footnote>
  <w:footnote w:type="continuationSeparator" w:id="0">
    <w:p w14:paraId="4F2ADD0E" w14:textId="77777777" w:rsidR="0054155F" w:rsidRDefault="005415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5F07"/>
    <w:rsid w:val="0005357B"/>
    <w:rsid w:val="00071356"/>
    <w:rsid w:val="00095432"/>
    <w:rsid w:val="00097A25"/>
    <w:rsid w:val="000A5A57"/>
    <w:rsid w:val="000C541A"/>
    <w:rsid w:val="000D0D33"/>
    <w:rsid w:val="00100529"/>
    <w:rsid w:val="00101152"/>
    <w:rsid w:val="00113269"/>
    <w:rsid w:val="001274F3"/>
    <w:rsid w:val="00141BB0"/>
    <w:rsid w:val="00151CCE"/>
    <w:rsid w:val="00164D64"/>
    <w:rsid w:val="00173A92"/>
    <w:rsid w:val="00175DF8"/>
    <w:rsid w:val="00194281"/>
    <w:rsid w:val="001B01F9"/>
    <w:rsid w:val="001B4F37"/>
    <w:rsid w:val="001C41F9"/>
    <w:rsid w:val="00272083"/>
    <w:rsid w:val="00285267"/>
    <w:rsid w:val="00285C1D"/>
    <w:rsid w:val="002E7CB4"/>
    <w:rsid w:val="00311CB1"/>
    <w:rsid w:val="003163D1"/>
    <w:rsid w:val="003327F5"/>
    <w:rsid w:val="00340CAF"/>
    <w:rsid w:val="003A6573"/>
    <w:rsid w:val="003C0D41"/>
    <w:rsid w:val="003C533A"/>
    <w:rsid w:val="003D4EE4"/>
    <w:rsid w:val="003D70B8"/>
    <w:rsid w:val="003E085C"/>
    <w:rsid w:val="003E7B3A"/>
    <w:rsid w:val="003F09FC"/>
    <w:rsid w:val="00416364"/>
    <w:rsid w:val="00416CFC"/>
    <w:rsid w:val="0042554C"/>
    <w:rsid w:val="00431B29"/>
    <w:rsid w:val="00440416"/>
    <w:rsid w:val="0045650C"/>
    <w:rsid w:val="00462EAD"/>
    <w:rsid w:val="0047342F"/>
    <w:rsid w:val="004762A7"/>
    <w:rsid w:val="004A6170"/>
    <w:rsid w:val="004B6731"/>
    <w:rsid w:val="004C2AB0"/>
    <w:rsid w:val="004F2197"/>
    <w:rsid w:val="004F6AAC"/>
    <w:rsid w:val="00512F2D"/>
    <w:rsid w:val="00527412"/>
    <w:rsid w:val="00530CA5"/>
    <w:rsid w:val="0054155F"/>
    <w:rsid w:val="00570FBB"/>
    <w:rsid w:val="00583B82"/>
    <w:rsid w:val="005923AC"/>
    <w:rsid w:val="005D5149"/>
    <w:rsid w:val="005E656F"/>
    <w:rsid w:val="005F3735"/>
    <w:rsid w:val="005F78C7"/>
    <w:rsid w:val="006644EE"/>
    <w:rsid w:val="00667021"/>
    <w:rsid w:val="00671F6A"/>
    <w:rsid w:val="006974E1"/>
    <w:rsid w:val="006A2144"/>
    <w:rsid w:val="006B1E62"/>
    <w:rsid w:val="006B6899"/>
    <w:rsid w:val="006C0896"/>
    <w:rsid w:val="006C60C6"/>
    <w:rsid w:val="006F513E"/>
    <w:rsid w:val="00754BC8"/>
    <w:rsid w:val="007C0139"/>
    <w:rsid w:val="007D45A1"/>
    <w:rsid w:val="007E6689"/>
    <w:rsid w:val="007F564D"/>
    <w:rsid w:val="00804B5A"/>
    <w:rsid w:val="00807DE0"/>
    <w:rsid w:val="00846817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1E5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13A1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73525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042D"/>
    <w:rsid w:val="00E93DA9"/>
    <w:rsid w:val="00E97684"/>
    <w:rsid w:val="00EC59E3"/>
    <w:rsid w:val="00ED003B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5DFBFFD-DD4D-46D3-89E3-7895FDD1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2021-01-12T08:13:00Z</dcterms:created>
  <dcterms:modified xsi:type="dcterms:W3CDTF">2021-01-12T08:13:00Z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