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51658F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3EC3822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3F4EB4F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73BEB6C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0196947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13F7314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46542C0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72EBDA7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70ABC38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45D2923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74E0F1D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3811F6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16371A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28358E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777E1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54077A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1747FD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69F93D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665C61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18A9A9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3671BE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2FEEE7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473DE0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5096D0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722CA8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31EF22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77CDC8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558724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2A6935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57003F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43CBE7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4DCF37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4A79C3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40D2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0248BA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2290E0E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2FC820A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38AF2748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3AC798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7A8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F6BA" w14:textId="77777777" w:rsidR="00B47B32" w:rsidRDefault="00B47B32">
      <w:pPr>
        <w:spacing w:after="0"/>
      </w:pPr>
      <w:r>
        <w:separator/>
      </w:r>
    </w:p>
  </w:endnote>
  <w:endnote w:type="continuationSeparator" w:id="0">
    <w:p w14:paraId="5BADC29C" w14:textId="77777777" w:rsidR="00B47B32" w:rsidRDefault="00B47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CBDE" w14:textId="77777777" w:rsidR="00B47B32" w:rsidRDefault="00B47B32">
      <w:pPr>
        <w:spacing w:after="0"/>
      </w:pPr>
      <w:r>
        <w:separator/>
      </w:r>
    </w:p>
  </w:footnote>
  <w:footnote w:type="continuationSeparator" w:id="0">
    <w:p w14:paraId="4D573756" w14:textId="77777777" w:rsidR="00B47B32" w:rsidRDefault="00B47B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4779"/>
    <w:rsid w:val="000A5A57"/>
    <w:rsid w:val="00100529"/>
    <w:rsid w:val="001274F3"/>
    <w:rsid w:val="0014253F"/>
    <w:rsid w:val="00151CCE"/>
    <w:rsid w:val="00164D64"/>
    <w:rsid w:val="001B01F9"/>
    <w:rsid w:val="001B4F37"/>
    <w:rsid w:val="001C41F9"/>
    <w:rsid w:val="00257A8B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40D21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47B32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72C7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97F0D29-C72A-4E92-ACF8-80CB6FAD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2021-01-12T06:27:00Z</dcterms:created>
  <dcterms:modified xsi:type="dcterms:W3CDTF">2021-01-12T06:27:00Z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