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7044D8B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121DE6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3BF141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2C2197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04E0CA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7EB468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6AD777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D0D3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108876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61EC40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5338D0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5B05A9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2C5F25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7FB287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7B5D95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6BC0C7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752862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5811B1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17E14E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25F525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77B893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0FFD69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625E90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47FB69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5B2A78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62176F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1B5F37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7B0B0F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1E47F97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3EB5976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34C954A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44A49AD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3E052BE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115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39E0956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25C0E31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D0D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D0D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50118AC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D0D3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79929DD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50CA736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B3BC" w14:textId="77777777" w:rsidR="00207BDE" w:rsidRDefault="00207BDE">
      <w:pPr>
        <w:spacing w:after="0"/>
      </w:pPr>
      <w:r>
        <w:separator/>
      </w:r>
    </w:p>
  </w:endnote>
  <w:endnote w:type="continuationSeparator" w:id="0">
    <w:p w14:paraId="33970AA0" w14:textId="77777777" w:rsidR="00207BDE" w:rsidRDefault="00207B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0976B" w14:textId="77777777" w:rsidR="00207BDE" w:rsidRDefault="00207BDE">
      <w:pPr>
        <w:spacing w:after="0"/>
      </w:pPr>
      <w:r>
        <w:separator/>
      </w:r>
    </w:p>
  </w:footnote>
  <w:footnote w:type="continuationSeparator" w:id="0">
    <w:p w14:paraId="77CDDFF0" w14:textId="77777777" w:rsidR="00207BDE" w:rsidRDefault="00207B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07BDE"/>
    <w:rsid w:val="00272083"/>
    <w:rsid w:val="00285267"/>
    <w:rsid w:val="00285C1D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DFF99F9-417F-411F-BA27-1DA23E01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2021-01-12T08:10:00Z</dcterms:created>
  <dcterms:modified xsi:type="dcterms:W3CDTF">2021-01-12T08:10:00Z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