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22788A2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61EF601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2FBE8D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B1999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7AAF4B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79E8C4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3640DD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007C94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58CBAC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A633F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10FCA4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51FBA7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25A87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770E7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E3101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525BF7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403458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4EA4E1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0CB1E3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40A489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7739A6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0D00AF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1CC551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4B2AF4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60C2E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78E6ED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830E7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0D813B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1DBFFD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2DAF72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4316F7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4BE98C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5E97EF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422CA8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686B7FA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44687CE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60707D53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4CA1" w14:textId="77777777" w:rsidR="005E75A0" w:rsidRDefault="005E75A0">
      <w:pPr>
        <w:spacing w:after="0"/>
      </w:pPr>
      <w:r>
        <w:separator/>
      </w:r>
    </w:p>
  </w:endnote>
  <w:endnote w:type="continuationSeparator" w:id="0">
    <w:p w14:paraId="2DEB7F89" w14:textId="77777777" w:rsidR="005E75A0" w:rsidRDefault="005E7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564F" w14:textId="77777777" w:rsidR="005E75A0" w:rsidRDefault="005E75A0">
      <w:pPr>
        <w:spacing w:after="0"/>
      </w:pPr>
      <w:r>
        <w:separator/>
      </w:r>
    </w:p>
  </w:footnote>
  <w:footnote w:type="continuationSeparator" w:id="0">
    <w:p w14:paraId="14CEE64A" w14:textId="77777777" w:rsidR="005E75A0" w:rsidRDefault="005E75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E75A0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AB37C42-7C15-458F-839B-32282390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2021-01-12T07:43:00Z</dcterms:created>
  <dcterms:modified xsi:type="dcterms:W3CDTF">2021-01-12T07:43:00Z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