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107C37A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0FE0F91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63B68D3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0A92FFE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543BD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5A1753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67C641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4CDADF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763FAB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6F2E16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138472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3AF457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21D36A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3324A5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759A7E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6ADC5F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0753A6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420B98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4151F0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7DB4C8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3F1014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4C95AB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1E85AA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47F324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0A31FC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70CF3A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64C438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33C9FA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4C2838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2C07CF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281085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3D4AE7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22B57B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759437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4087A3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74447E76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46E8E57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14FA6172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A4B7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07CB" w14:textId="77777777" w:rsidR="00456FCD" w:rsidRDefault="00456FCD">
      <w:pPr>
        <w:spacing w:after="0"/>
      </w:pPr>
      <w:r>
        <w:separator/>
      </w:r>
    </w:p>
  </w:endnote>
  <w:endnote w:type="continuationSeparator" w:id="0">
    <w:p w14:paraId="5AAC8F60" w14:textId="77777777" w:rsidR="00456FCD" w:rsidRDefault="00456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927A2" w14:textId="77777777" w:rsidR="00456FCD" w:rsidRDefault="00456FCD">
      <w:pPr>
        <w:spacing w:after="0"/>
      </w:pPr>
      <w:r>
        <w:separator/>
      </w:r>
    </w:p>
  </w:footnote>
  <w:footnote w:type="continuationSeparator" w:id="0">
    <w:p w14:paraId="5EC890C3" w14:textId="77777777" w:rsidR="00456FCD" w:rsidRDefault="00456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56FCD"/>
    <w:rsid w:val="00462EAD"/>
    <w:rsid w:val="004A6170"/>
    <w:rsid w:val="004E36C2"/>
    <w:rsid w:val="004F2197"/>
    <w:rsid w:val="004F6AAC"/>
    <w:rsid w:val="00503358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A4B75"/>
    <w:rsid w:val="00EC59E3"/>
    <w:rsid w:val="00ED5F48"/>
    <w:rsid w:val="00ED75B6"/>
    <w:rsid w:val="00F2586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77055A1-EB2C-4E26-9AC0-88BF60F0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2021-01-12T07:45:00Z</dcterms:created>
  <dcterms:modified xsi:type="dcterms:W3CDTF">2021-01-12T07:45:00Z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