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2809372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6DC99DE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02EEA1A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1A2DC17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3DDC412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472943C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5CC0123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0751B73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20D93CD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394F00E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4516C59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5DD8D90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5CFD905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615B295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2EA2A73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682FE88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16C5F95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373BEB0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753748D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18FF19C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52FB057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4E8BA02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40CEEAB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32E54EF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4696E78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09883CF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095EA8E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2B219DB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5CF1B40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63F83ED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739F9B0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2F62DA2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4BE4BA2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0C2E97E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3C9CBEC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7FE5C8D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75C0F99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4DFDBE6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0B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1B49A" w14:textId="77777777" w:rsidR="001031AB" w:rsidRDefault="001031AB">
      <w:pPr>
        <w:spacing w:after="0"/>
      </w:pPr>
      <w:r>
        <w:separator/>
      </w:r>
    </w:p>
  </w:endnote>
  <w:endnote w:type="continuationSeparator" w:id="0">
    <w:p w14:paraId="539ED3C0" w14:textId="77777777" w:rsidR="001031AB" w:rsidRDefault="001031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D95C4" w14:textId="77777777" w:rsidR="001031AB" w:rsidRDefault="001031AB">
      <w:pPr>
        <w:spacing w:after="0"/>
      </w:pPr>
      <w:r>
        <w:separator/>
      </w:r>
    </w:p>
  </w:footnote>
  <w:footnote w:type="continuationSeparator" w:id="0">
    <w:p w14:paraId="2E44EA72" w14:textId="77777777" w:rsidR="001031AB" w:rsidRDefault="001031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95432"/>
    <w:rsid w:val="00097A25"/>
    <w:rsid w:val="000A5A57"/>
    <w:rsid w:val="000C541A"/>
    <w:rsid w:val="000D0D33"/>
    <w:rsid w:val="00100529"/>
    <w:rsid w:val="00101152"/>
    <w:rsid w:val="001031AB"/>
    <w:rsid w:val="00113269"/>
    <w:rsid w:val="001274F3"/>
    <w:rsid w:val="00141BB0"/>
    <w:rsid w:val="00151CCE"/>
    <w:rsid w:val="00164D64"/>
    <w:rsid w:val="00173A92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A6573"/>
    <w:rsid w:val="003C0D41"/>
    <w:rsid w:val="003C533A"/>
    <w:rsid w:val="003D4EE4"/>
    <w:rsid w:val="003D70B8"/>
    <w:rsid w:val="003E085C"/>
    <w:rsid w:val="003E7B3A"/>
    <w:rsid w:val="003F09FC"/>
    <w:rsid w:val="00416364"/>
    <w:rsid w:val="00416CFC"/>
    <w:rsid w:val="0042554C"/>
    <w:rsid w:val="00431B29"/>
    <w:rsid w:val="00440416"/>
    <w:rsid w:val="0045650C"/>
    <w:rsid w:val="00462EAD"/>
    <w:rsid w:val="0047342F"/>
    <w:rsid w:val="004762A7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E6689"/>
    <w:rsid w:val="007F564D"/>
    <w:rsid w:val="00804B5A"/>
    <w:rsid w:val="00807DE0"/>
    <w:rsid w:val="00846817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73525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042D"/>
    <w:rsid w:val="00E93DA9"/>
    <w:rsid w:val="00E97684"/>
    <w:rsid w:val="00EC59E3"/>
    <w:rsid w:val="00ED003B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A4E58D2-3A9A-4C6C-9DBF-AD440187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2021-01-12T08:13:00Z</dcterms:created>
  <dcterms:modified xsi:type="dcterms:W3CDTF">2021-01-12T08:13:00Z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