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2C5121D1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57834DFB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63030D3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5EAB5AC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31CE0C8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69CDE4B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7FC3A78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04CB69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08FCA2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56F764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559869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642366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24CA15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05D8C6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1C0ACD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07C2E4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3A64E7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581596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14FC7A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5990D8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2CE411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1CEA91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555FFC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0D39B0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0D72E5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9D8F8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148895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2CC1B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1925D0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599EEC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2CABC1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3720F0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46A356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120885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0AEE57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6423EA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5BD3B0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7429AA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DEC8" w14:textId="77777777" w:rsidR="00D626B3" w:rsidRDefault="00D626B3">
      <w:pPr>
        <w:spacing w:after="0"/>
      </w:pPr>
      <w:r>
        <w:separator/>
      </w:r>
    </w:p>
  </w:endnote>
  <w:endnote w:type="continuationSeparator" w:id="0">
    <w:p w14:paraId="37F30F5A" w14:textId="77777777" w:rsidR="00D626B3" w:rsidRDefault="00D62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8B5E" w14:textId="77777777" w:rsidR="00D626B3" w:rsidRDefault="00D626B3">
      <w:pPr>
        <w:spacing w:after="0"/>
      </w:pPr>
      <w:r>
        <w:separator/>
      </w:r>
    </w:p>
  </w:footnote>
  <w:footnote w:type="continuationSeparator" w:id="0">
    <w:p w14:paraId="209CBD05" w14:textId="77777777" w:rsidR="00D626B3" w:rsidRDefault="00D626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626B3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9CA3C63-101F-403F-864A-2CC6645F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2021-01-12T08:02:00Z</dcterms:created>
  <dcterms:modified xsi:type="dcterms:W3CDTF">2021-01-12T08:02:00Z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