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8514F2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5D52D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3DC753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4432C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101424C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32A0DF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15FBE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FECB4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299408A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6B9738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D009ED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5D67D9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754861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30D6BE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74AF5E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1956B7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AC314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833D9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1FF99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B570E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305917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2BA17C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22D751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29E8E3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1B6789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0C9F9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7EAA6B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72B53C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ADD8F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27E23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2B228D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68B253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490702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7B966A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1A95622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198DA27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4A081503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B5747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9C66" w14:textId="77777777" w:rsidR="002925A2" w:rsidRDefault="002925A2">
      <w:pPr>
        <w:spacing w:after="0"/>
      </w:pPr>
      <w:r>
        <w:separator/>
      </w:r>
    </w:p>
  </w:endnote>
  <w:endnote w:type="continuationSeparator" w:id="0">
    <w:p w14:paraId="6060C301" w14:textId="77777777" w:rsidR="002925A2" w:rsidRDefault="00292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EB87" w14:textId="77777777" w:rsidR="002925A2" w:rsidRDefault="002925A2">
      <w:pPr>
        <w:spacing w:after="0"/>
      </w:pPr>
      <w:r>
        <w:separator/>
      </w:r>
    </w:p>
  </w:footnote>
  <w:footnote w:type="continuationSeparator" w:id="0">
    <w:p w14:paraId="414EE7FA" w14:textId="77777777" w:rsidR="002925A2" w:rsidRDefault="00292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100529"/>
    <w:rsid w:val="001274F3"/>
    <w:rsid w:val="0014253F"/>
    <w:rsid w:val="00151CCE"/>
    <w:rsid w:val="00164D64"/>
    <w:rsid w:val="001B01F9"/>
    <w:rsid w:val="001B4F37"/>
    <w:rsid w:val="001C41F9"/>
    <w:rsid w:val="00272083"/>
    <w:rsid w:val="00285267"/>
    <w:rsid w:val="00285C1D"/>
    <w:rsid w:val="002925A2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40D21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B8EC6E8-083F-475B-BEA1-DB0FDEC3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2021-01-12T06:27:00Z</dcterms:created>
  <dcterms:modified xsi:type="dcterms:W3CDTF">2021-01-12T06:27:00Z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