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5C2BEBA6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309375DE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0AF701C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23B88C8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6B4DDA4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26D3C96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4DC2462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525E61B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5AEC8C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22CA0EF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599A628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6C19361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48D0D22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6BD5E67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154722E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29D2E93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089E298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51834C4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0F912E8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7310680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3A3002D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48B8064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04B25B8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3F55ADD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58AA0BC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41A42CB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7C5A5ED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4745421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3ACB65F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6FD6771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6773BF2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7DCC822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15D1177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61EB248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52B38E5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552DAE0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1ADAC4B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1DFB662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132EA57D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0ACCE67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3411143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74D3681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01C7951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564F3E9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58A4578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5AFE05D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135BCE2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59F193A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6332B84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F8C7EE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28362B8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2235FFE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2B31D88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5C1F4E3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28C5601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3908CA5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47344D1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581F481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32C72E9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7A6B783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1A87D1C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2F6D72C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01429BD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149E60E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2C94904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18E6D62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51EBB13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01934F5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22CCC6D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4BF285A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36CE4FF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06971739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56B1AE1E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6FCAA42F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6279B17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29AA9B6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60D011A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3FC8C12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1380380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30EB86F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0800262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73C27C2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1857090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138C48A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6182475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79DF19C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0F86127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7CD9A87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417BA92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1E192E4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6BB6E3A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77163C7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216611D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08210C1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857D23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0B11385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6CB7AFF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082FA39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0DF11CC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1C1740A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73CB2DA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6EE8775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5C8BC74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595A505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5BFBA6B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794E2D7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70F69CE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17D73F2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282FEBE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7456890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74321E9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31E415B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6B1C5D7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559BCC0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5FD96C5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650D0DE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5F83D39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5CFF228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3258C48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2A0A26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A0C660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52064F5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458AE9A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7347305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4AF42F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794ABB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6A2783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486B27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4A62A0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16EBC1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5CF409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30D20E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2EF92C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722E90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2EE03B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47EA4F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5E6C7D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66E747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59E94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A8A2D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78176B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4AA812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2E5D60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6BD4E7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0F36E3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4A0027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17AFBFA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7C2AD4C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5BB66A19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0DA640E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61B2AA6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2307DCE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74BE4D6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2E3431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0372A8A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6F964CE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6BD194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50FB50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28CBC8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47D194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2D1FD4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043F9D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B6307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216202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0127AB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795774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1166DC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4C48AE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2F4F1E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5CB6CB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1865CA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5DC6D0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2ADA6C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6D01A2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52D0C6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7E472D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040FC0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1E4CC6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3DC8F3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63A0A1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39C722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14EFDA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0ED9AE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6EA69E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1D2BC9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6A633E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4EF3C7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0F3776E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1AFC2EB3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5CE7C41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1BFE76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23A647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1ED6F8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4B6A86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009C07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587E85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43A7A8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624E5B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6A37B2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54388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D738D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073903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5488E8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0D7597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2E7292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07A110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740B74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0436A7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1D7FFC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1332D9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713079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7CA029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405F70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2913F4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79EF4F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90BE6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6992AF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4F4B06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180382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7DD0DE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1A09FCF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7E76694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4F14F0C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6555C70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7831C720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2D351A5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3785668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1014FCE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16F7DE8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2AC5E2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6113BB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4A2DD9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049B51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2AC23C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7993F0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6E1878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5602EF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097887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12A15D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1A4083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7B089A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09F377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0FC54D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075FF4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010AEF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77A83F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1FCEEA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566921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54A4B2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1C1A38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239856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7C8BA8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5A4A78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134362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4EBC0C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657036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00A645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771FB2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7C8936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2B2812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0EDCA5DE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25E5D64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1FD21F5A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5834CC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64AA845A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5B3E6E9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4E5DE20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64383AA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56E4976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320103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67807B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4B8882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0B38CB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5D324B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550322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2A0875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1F85E3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7A88FF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568BC7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15AFDD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0514A1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7C8B3B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5103FD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0DEFCD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64E803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4ACC93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48BE8C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5CDB68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2D64B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14EA71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532334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3DF831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60116D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075AAD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7AC2AA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73AE1C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53CF6D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6C3B33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6051F5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3DB318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400BCB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7F568BC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746F121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160DBEF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78A584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10C934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2A2D1B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4F65A2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50FCD6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514C5D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15B162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3100F5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0BE0C8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A76A4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68F87C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2DED30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199657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5AC21A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4896A0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70E84F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7380AD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1A13C0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1305FA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69A9FC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23ADBD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0C842D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3681AA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337CC9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436BED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7C4DC6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647544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047D9D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27055A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70ED33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3C2544B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2CC513A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3DEF235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707A29B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900731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6119AB33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64D1609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71EF338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672F4F4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61F7B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199403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71C79E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2272D3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75C18F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CFACE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7E53D2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30E507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1131B2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2A9AFE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26F614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65E500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5E7806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7A6D6D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54CFF9E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048755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2064CA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5726EC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0F91C3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02CCA0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1D6C52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240619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152638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E4231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7FDAF7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526994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208FCE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65B40E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32B078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7715FE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37AF2B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050AC08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404A0E9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3891B3A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2A03C2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424A67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03F21F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70208AE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616E35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55BDD1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6FA2DF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797F83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05B69E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4395DF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301B95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214DDC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345922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5FC3A3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004086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45D95D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4C6029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637444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50605B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79781B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3FEC3C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4255A6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150873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200DB3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276E15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38797B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390D2B5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396E4ED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155E5AD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4F678E6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752B7E2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D45167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17CBDD0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0562506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449E42D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78AA332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3B56752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009EAE3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7F09F29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2F4447A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054CF4A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5ABB187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63C617C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4E48156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700D52C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554F09A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AD6F24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229205D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460E832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3C122E9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338E341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370C631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6AAA1B1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36278B0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5C86989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220FE1C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071EAF0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6D94115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4B6BDA3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1EFD0C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3BC18B9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2EE6E9B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6C0D6E2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2CEB148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1F3F33B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7C6DB42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1EFE046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5B86210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023AD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10A210B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0830C2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7AA2AC1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600905A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33F3DE0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279D" w14:textId="77777777" w:rsidR="00C422FD" w:rsidRDefault="00C422FD">
      <w:pPr>
        <w:spacing w:after="0"/>
      </w:pPr>
      <w:r>
        <w:separator/>
      </w:r>
    </w:p>
  </w:endnote>
  <w:endnote w:type="continuationSeparator" w:id="0">
    <w:p w14:paraId="2E3F9D98" w14:textId="77777777" w:rsidR="00C422FD" w:rsidRDefault="00C42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6059" w14:textId="77777777" w:rsidR="00C422FD" w:rsidRDefault="00C422FD">
      <w:pPr>
        <w:spacing w:after="0"/>
      </w:pPr>
      <w:r>
        <w:separator/>
      </w:r>
    </w:p>
  </w:footnote>
  <w:footnote w:type="continuationSeparator" w:id="0">
    <w:p w14:paraId="72EB528A" w14:textId="77777777" w:rsidR="00C422FD" w:rsidRDefault="00C422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22FD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996BD-DC12-4E3B-BE37-30550AE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2021-01-12T06:06:00Z</dcterms:created>
  <dcterms:modified xsi:type="dcterms:W3CDTF">2021-01-12T06:06:00Z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