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6E7DC5B5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CA5865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0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0AB919C4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4E0A337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278CD28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7CA2DE4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0890429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7BCA9C1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0B61193" w14:textId="52CC293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495D092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648E57B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67E2040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68CC323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0DB9112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368AB0F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F731DAA" w14:textId="042E3CD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4AC6215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4F368F2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7AA5EFC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6E54876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70887A3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4787CAA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F53C2C0" w14:textId="4927147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5699D20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4EF9180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3016122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3FC2CA8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17F8324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3043033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1D4F357" w14:textId="31279C8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54D9F6E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6863C0A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293EE5E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55DCEB9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0967B52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4570F98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DC43F41" w14:textId="292993E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4608E1A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2560B59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bookmarkEnd w:id="1"/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4365D" w14:textId="77777777" w:rsidR="007D1928" w:rsidRDefault="007D1928">
      <w:pPr>
        <w:spacing w:after="0"/>
      </w:pPr>
      <w:r>
        <w:separator/>
      </w:r>
    </w:p>
  </w:endnote>
  <w:endnote w:type="continuationSeparator" w:id="0">
    <w:p w14:paraId="7C3C9C69" w14:textId="77777777" w:rsidR="007D1928" w:rsidRDefault="007D19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2368" w14:textId="77777777" w:rsidR="007D1928" w:rsidRDefault="007D1928">
      <w:pPr>
        <w:spacing w:after="0"/>
      </w:pPr>
      <w:r>
        <w:separator/>
      </w:r>
    </w:p>
  </w:footnote>
  <w:footnote w:type="continuationSeparator" w:id="0">
    <w:p w14:paraId="0B5C9DF8" w14:textId="77777777" w:rsidR="007D1928" w:rsidRDefault="007D19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861F0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C6BE6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C0139"/>
    <w:rsid w:val="007D1928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0DE8C-E81A-4A96-A50B-C8849020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2021-01-12T06:11:00Z</dcterms:created>
  <dcterms:modified xsi:type="dcterms:W3CDTF">2021-01-12T06:11:00Z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