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3E51641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4CFDF3F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735AE4E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2D6907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611282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5720ED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2CE7C5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3B1833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5B0354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57CACC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6B5EA4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49D282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629AEE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349DAA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260FC8A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4055479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27A707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2C3FB0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59F1C5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39ACAA6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1F2F664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6CC1A06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418FA65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07C2FBE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40879A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17B7FF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58FEDCB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5018B7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6C5E22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371B7F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63A24A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7226DC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606478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1912167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43E19ED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4441D77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27985C2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4EC1" w14:textId="77777777" w:rsidR="00AC2EE4" w:rsidRDefault="00AC2EE4">
      <w:pPr>
        <w:spacing w:after="0"/>
      </w:pPr>
      <w:r>
        <w:separator/>
      </w:r>
    </w:p>
  </w:endnote>
  <w:endnote w:type="continuationSeparator" w:id="0">
    <w:p w14:paraId="6987E7EE" w14:textId="77777777" w:rsidR="00AC2EE4" w:rsidRDefault="00AC2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4FEE" w14:textId="77777777" w:rsidR="00AC2EE4" w:rsidRDefault="00AC2EE4">
      <w:pPr>
        <w:spacing w:after="0"/>
      </w:pPr>
      <w:r>
        <w:separator/>
      </w:r>
    </w:p>
  </w:footnote>
  <w:footnote w:type="continuationSeparator" w:id="0">
    <w:p w14:paraId="2B4106D0" w14:textId="77777777" w:rsidR="00AC2EE4" w:rsidRDefault="00AC2E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C2AB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C2EE4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D1B53"/>
    <w:rsid w:val="00DE32AC"/>
    <w:rsid w:val="00DF1DC9"/>
    <w:rsid w:val="00E1407A"/>
    <w:rsid w:val="00E32BF8"/>
    <w:rsid w:val="00E33F1A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54CCD23-9793-404A-859C-59EAE738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2021-01-12T08:04:00Z</dcterms:created>
  <dcterms:modified xsi:type="dcterms:W3CDTF">2021-01-12T08:04:00Z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