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37C2B04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3BEA2EA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783A4F4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4899B4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3E70B1B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72C7FC7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4D6871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00B7F9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2A27DC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48E057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51186C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733A2E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5DCDE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65FEB9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0326A3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7780AE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5D9124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4DE228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49C834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3B3B41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507FBA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39FAD7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32C673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24BA6E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2F8815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30D029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6DD378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370D47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4B9B2D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1FE584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660C4F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0D4D22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9DBE4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5CBDA6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351EFB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3428D2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1D3763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7DDF1572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980E" w14:textId="77777777" w:rsidR="002D4A33" w:rsidRDefault="002D4A33">
      <w:pPr>
        <w:spacing w:after="0"/>
      </w:pPr>
      <w:r>
        <w:separator/>
      </w:r>
    </w:p>
  </w:endnote>
  <w:endnote w:type="continuationSeparator" w:id="0">
    <w:p w14:paraId="3699905C" w14:textId="77777777" w:rsidR="002D4A33" w:rsidRDefault="002D4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C9821" w14:textId="77777777" w:rsidR="002D4A33" w:rsidRDefault="002D4A33">
      <w:pPr>
        <w:spacing w:after="0"/>
      </w:pPr>
      <w:r>
        <w:separator/>
      </w:r>
    </w:p>
  </w:footnote>
  <w:footnote w:type="continuationSeparator" w:id="0">
    <w:p w14:paraId="31F1D1F5" w14:textId="77777777" w:rsidR="002D4A33" w:rsidRDefault="002D4A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02C6"/>
    <w:rsid w:val="001B01F9"/>
    <w:rsid w:val="001B4F37"/>
    <w:rsid w:val="001C41F9"/>
    <w:rsid w:val="00272083"/>
    <w:rsid w:val="00285267"/>
    <w:rsid w:val="00285C1D"/>
    <w:rsid w:val="002D4A33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625FA"/>
    <w:rsid w:val="007C0139"/>
    <w:rsid w:val="007D45A1"/>
    <w:rsid w:val="007F564D"/>
    <w:rsid w:val="00804B5A"/>
    <w:rsid w:val="008125C9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704DA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BB8841C-1D0B-4A5D-8DD3-7D667977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2021-01-12T06:30:00Z</dcterms:created>
  <dcterms:modified xsi:type="dcterms:W3CDTF">2021-01-12T06:30:00Z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