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3984528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0C168CE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124BEF0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73170DC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365CCB4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20FF5DF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406FE11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714F348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1119027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69816D3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39ECB70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51FBB74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0F4EC63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67DCEF0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22609C2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7E91F1D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31396B8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6D1FFAD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77E6A4A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4EF121E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1637E6A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5D9998B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3D146B4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5E61F3C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1C29420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522841B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30345EB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2EC3CD0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5924CAE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6164D82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493590F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37A8860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1968F3E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6115DBB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64567FB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1F431C9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53CBB76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27266FA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36A23CC2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8A065" w14:textId="77777777" w:rsidR="00212505" w:rsidRDefault="00212505">
      <w:pPr>
        <w:spacing w:after="0"/>
      </w:pPr>
      <w:r>
        <w:separator/>
      </w:r>
    </w:p>
  </w:endnote>
  <w:endnote w:type="continuationSeparator" w:id="0">
    <w:p w14:paraId="336002C6" w14:textId="77777777" w:rsidR="00212505" w:rsidRDefault="002125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5FBE" w14:textId="77777777" w:rsidR="00212505" w:rsidRDefault="00212505">
      <w:pPr>
        <w:spacing w:after="0"/>
      </w:pPr>
      <w:r>
        <w:separator/>
      </w:r>
    </w:p>
  </w:footnote>
  <w:footnote w:type="continuationSeparator" w:id="0">
    <w:p w14:paraId="1BEFF8FB" w14:textId="77777777" w:rsidR="00212505" w:rsidRDefault="002125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1AB3"/>
    <w:rsid w:val="0005357B"/>
    <w:rsid w:val="00071356"/>
    <w:rsid w:val="00097A25"/>
    <w:rsid w:val="000A5A57"/>
    <w:rsid w:val="000B783A"/>
    <w:rsid w:val="000C018E"/>
    <w:rsid w:val="000F5642"/>
    <w:rsid w:val="00100529"/>
    <w:rsid w:val="001274F3"/>
    <w:rsid w:val="00151CCE"/>
    <w:rsid w:val="00164D64"/>
    <w:rsid w:val="001861F0"/>
    <w:rsid w:val="001B01F9"/>
    <w:rsid w:val="001B4F37"/>
    <w:rsid w:val="001C41F9"/>
    <w:rsid w:val="001C6366"/>
    <w:rsid w:val="001E1AEF"/>
    <w:rsid w:val="00212505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056C0"/>
    <w:rsid w:val="00512F2D"/>
    <w:rsid w:val="00530CA5"/>
    <w:rsid w:val="00570FBB"/>
    <w:rsid w:val="00573CF5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4795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9A4190"/>
    <w:rsid w:val="009D53EE"/>
    <w:rsid w:val="00A02236"/>
    <w:rsid w:val="00A12667"/>
    <w:rsid w:val="00A14581"/>
    <w:rsid w:val="00A20E4C"/>
    <w:rsid w:val="00A55BFB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0689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73600"/>
    <w:rsid w:val="00C800AA"/>
    <w:rsid w:val="00C9056E"/>
    <w:rsid w:val="00C91F9B"/>
    <w:rsid w:val="00CA5865"/>
    <w:rsid w:val="00D17900"/>
    <w:rsid w:val="00D30EE6"/>
    <w:rsid w:val="00D6534B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4458A-6E1B-438D-A963-D1D734AE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2021-01-12T06:24:00Z</dcterms:created>
  <dcterms:modified xsi:type="dcterms:W3CDTF">2021-01-12T06:24:00Z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