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617D743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0A45D5A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6E23AA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5E08BD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081557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0A3FA4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7F5B69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46B534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1453AF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7BA6B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3C8181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76D31C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500A9A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04FAD0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0A48C1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78D740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5DB9EF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1E9854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6936BA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37B419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5CBB3B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E215A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684860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6F1FE7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31E164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53D6E4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7113BC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CA1A2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4DAB6D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CDE7B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381C17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125362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516394D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5BC0E5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48B4DD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45AA21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304A8B53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E6583" w14:textId="77777777" w:rsidR="003E46E9" w:rsidRDefault="003E46E9">
      <w:pPr>
        <w:spacing w:after="0"/>
      </w:pPr>
      <w:r>
        <w:separator/>
      </w:r>
    </w:p>
  </w:endnote>
  <w:endnote w:type="continuationSeparator" w:id="0">
    <w:p w14:paraId="2E70A0B6" w14:textId="77777777" w:rsidR="003E46E9" w:rsidRDefault="003E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B235" w14:textId="77777777" w:rsidR="003E46E9" w:rsidRDefault="003E46E9">
      <w:pPr>
        <w:spacing w:after="0"/>
      </w:pPr>
      <w:r>
        <w:separator/>
      </w:r>
    </w:p>
  </w:footnote>
  <w:footnote w:type="continuationSeparator" w:id="0">
    <w:p w14:paraId="6F2D7F90" w14:textId="77777777" w:rsidR="003E46E9" w:rsidRDefault="003E46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327F5"/>
    <w:rsid w:val="00340CAF"/>
    <w:rsid w:val="003C0D41"/>
    <w:rsid w:val="003D4EE4"/>
    <w:rsid w:val="003E085C"/>
    <w:rsid w:val="003E46E9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71EC92D-0515-49FC-ADBA-B7F951A5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2021-01-12T07:42:00Z</dcterms:created>
  <dcterms:modified xsi:type="dcterms:W3CDTF">2021-01-12T07:42:00Z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