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0C4527A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55E8020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36B2C2D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00C8A84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7B81D88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7875875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180D2C6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53B784B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42FAA74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4F398E9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4EA04CF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2728D4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0B82A5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790F71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76135C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22BA61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5CD01A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1F904E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4A8BA0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49E6DC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780244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1F836E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7CFD4B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1C7F0E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643888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757216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2D09EF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0F3EC4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6AA39FB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704F4C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026CC9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7162F2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2EBCED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049D04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1D36DB6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7277E90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6E70D860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73A1D6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A477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C716" w14:textId="77777777" w:rsidR="006B4218" w:rsidRDefault="006B4218">
      <w:pPr>
        <w:spacing w:after="0"/>
      </w:pPr>
      <w:r>
        <w:separator/>
      </w:r>
    </w:p>
  </w:endnote>
  <w:endnote w:type="continuationSeparator" w:id="0">
    <w:p w14:paraId="2238C836" w14:textId="77777777" w:rsidR="006B4218" w:rsidRDefault="006B42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2705" w14:textId="77777777" w:rsidR="006B4218" w:rsidRDefault="006B4218">
      <w:pPr>
        <w:spacing w:after="0"/>
      </w:pPr>
      <w:r>
        <w:separator/>
      </w:r>
    </w:p>
  </w:footnote>
  <w:footnote w:type="continuationSeparator" w:id="0">
    <w:p w14:paraId="2B1EE71F" w14:textId="77777777" w:rsidR="006B4218" w:rsidRDefault="006B42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6032C"/>
    <w:rsid w:val="00071356"/>
    <w:rsid w:val="00097A25"/>
    <w:rsid w:val="000A4779"/>
    <w:rsid w:val="000A5A57"/>
    <w:rsid w:val="00100529"/>
    <w:rsid w:val="001274F3"/>
    <w:rsid w:val="0014253F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D738E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4218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72C7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5A93DFD-C545-4CDF-97D8-5A1D2F54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2021-01-12T06:27:00Z</dcterms:created>
  <dcterms:modified xsi:type="dcterms:W3CDTF">2021-01-12T06:27:00Z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