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B7F4B9E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1F948850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59685B4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35093D8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36413CC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EA4B0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522D1F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4F2290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506CE7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4EF8A2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4D3A7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083334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63D47C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619FDD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691232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7D5416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5049B1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73FA6A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03793C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724886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3E4918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0CD9FC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3415E0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444058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143521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0027C6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44F145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1D6808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F6BF6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3408C0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55070A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2B5D1D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171883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0345B5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637439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4D5F7B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1D06145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3565EFF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EC40" w14:textId="77777777" w:rsidR="00C4103D" w:rsidRDefault="00C4103D">
      <w:pPr>
        <w:spacing w:after="0"/>
      </w:pPr>
      <w:r>
        <w:separator/>
      </w:r>
    </w:p>
  </w:endnote>
  <w:endnote w:type="continuationSeparator" w:id="0">
    <w:p w14:paraId="22277DE1" w14:textId="77777777" w:rsidR="00C4103D" w:rsidRDefault="00C41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D28C" w14:textId="77777777" w:rsidR="00C4103D" w:rsidRDefault="00C4103D">
      <w:pPr>
        <w:spacing w:after="0"/>
      </w:pPr>
      <w:r>
        <w:separator/>
      </w:r>
    </w:p>
  </w:footnote>
  <w:footnote w:type="continuationSeparator" w:id="0">
    <w:p w14:paraId="2504DFA7" w14:textId="77777777" w:rsidR="00C4103D" w:rsidRDefault="00C410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541A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03D"/>
    <w:rsid w:val="00C44DFB"/>
    <w:rsid w:val="00C6519B"/>
    <w:rsid w:val="00C70F21"/>
    <w:rsid w:val="00C7354B"/>
    <w:rsid w:val="00C800AA"/>
    <w:rsid w:val="00C9056E"/>
    <w:rsid w:val="00C91F9B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75C4630-7C07-4646-BD42-93D430E5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2021-01-12T08:07:00Z</dcterms:created>
  <dcterms:modified xsi:type="dcterms:W3CDTF">2021-01-12T08:07:00Z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