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480388A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066B1BB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282E7F25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4A42E33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5474868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6326E2F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551F37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1DF226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46BBA3A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6DC2D0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35B224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15EB04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75DE37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43E865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3F3924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797C0D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057EC3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268DBDC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513116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33DED5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3E5CBE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242403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37D2E2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07B9A6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4D17A1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18F45C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606DBF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3C3DB9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3ACE2A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06200AC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2945C6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77568B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306AFD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14312A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4FEB14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38CEE8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7730C0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724027AD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F53B6" w14:textId="77777777" w:rsidR="001B560B" w:rsidRDefault="001B560B">
      <w:pPr>
        <w:spacing w:after="0"/>
      </w:pPr>
      <w:r>
        <w:separator/>
      </w:r>
    </w:p>
  </w:endnote>
  <w:endnote w:type="continuationSeparator" w:id="0">
    <w:p w14:paraId="36722A94" w14:textId="77777777" w:rsidR="001B560B" w:rsidRDefault="001B5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50FD" w14:textId="77777777" w:rsidR="001B560B" w:rsidRDefault="001B560B">
      <w:pPr>
        <w:spacing w:after="0"/>
      </w:pPr>
      <w:r>
        <w:separator/>
      </w:r>
    </w:p>
  </w:footnote>
  <w:footnote w:type="continuationSeparator" w:id="0">
    <w:p w14:paraId="1AA3583C" w14:textId="77777777" w:rsidR="001B560B" w:rsidRDefault="001B56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02C6"/>
    <w:rsid w:val="001B01F9"/>
    <w:rsid w:val="001B4F37"/>
    <w:rsid w:val="001B560B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625FA"/>
    <w:rsid w:val="007C0139"/>
    <w:rsid w:val="007D45A1"/>
    <w:rsid w:val="007F564D"/>
    <w:rsid w:val="00804B5A"/>
    <w:rsid w:val="008125C9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1E7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7115585-94C5-4967-815A-242189EF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2021-01-12T06:30:00Z</dcterms:created>
  <dcterms:modified xsi:type="dcterms:W3CDTF">2021-01-12T06:30:00Z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