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73CA91E6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910CD9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3AFF5EDB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5BAED28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14D79EE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1996125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48B40F4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70CBA2C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355555F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4914DE9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158900F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7A276DE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6E859BB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368B04A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1F5B669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155983A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13F7C9B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0B350AB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02A65F0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41EE586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0369620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4051B56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73BC1E4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2902C78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05F3E5B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7A8BB04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3C624CC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7673CD7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6995B50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24DDC16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5910929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79B4B22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00BD7DD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4F12625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04ED003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0EF8D22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3854C93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6088FFB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6C98189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bookmarkEnd w:id="1"/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6735FDAD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573CBC3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18B28D8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136A9B7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69A0E87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2EB472D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34211C3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6E6E80D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7E3D30A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2DE0281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5902DE6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45DE9C4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5F1476F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4D79A57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78CA78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2716A63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54BBB04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7860973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3C4A510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02C5B51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1B88A08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25AB4FF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5808E89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31543EA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629E11E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498BCFF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5C7B355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6B65207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40A78BA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528C78A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32BF357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7C190B0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327CA40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3534872E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6C5BBC9B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008B41A1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46512CE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20B89F1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05FCCB7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58949AF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7F221DC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37EAEBB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5826BF0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34B94D7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37D0C79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1A20661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4BBC799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7DEF67F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0565DEA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39C7F0D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2DF266C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7144A15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6F3995F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5090674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1020F87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692FC20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4781475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51F95B1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4CB9F06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4EBF2B9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1CF197A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636D84B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5CF0920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1A3999E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733F337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7DF1F8C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24505F2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12E98DA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6CD2514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6B2D3AA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321F85E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31C6413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0242CC4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4C5D0F2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46FE4F7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21473A9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4DFAB38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6D45870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2D8D724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3AA7061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1036958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197F0FA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25303E3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217F85A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4AC2913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1D9CD5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55AB23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0627F9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5F1394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47D685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67F61B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51AF90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44D190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08DB4F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386D05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18D73E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43BD11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2E30FB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5D9CAA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5389B0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13ABAD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04442B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2644FC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509514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0884AA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78506B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2608A1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318EFA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6E96B0B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6A7D25A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052609B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799D20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64390131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0C97914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0BCF047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5447DDC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3D8A6DE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5B50F14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5D2F60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5C88FF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7AE361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491A98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6DC09B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156D4D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5E3034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0CE145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7ED2D6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7435CF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2ADD04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17C888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3E88AD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07DC7D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5181DD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1465B4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0D7691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27D119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5941A8E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037240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30E646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7EEC3F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5421C0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69221B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7E86E0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735A661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47224A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5CE633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202750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699C51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190CA9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7B259956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641F248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785AC42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7B8478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505056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36CBF8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625305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30B015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1E7408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2F016E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38AB31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421C85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5B0D4D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1D5F17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23BE07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1C63A5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73242E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26E68F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187A45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38B881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17033C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1C2C58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7A77B1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274BD9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236DC7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7C00DB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158896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4394F8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2D12E5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2625A2B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62D259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667994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040D42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56D30CD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58BA493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73CF30D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58BB318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16057802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5DB98AA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152FEEF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2C1A89F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017EE82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68F57F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01E328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7ACDAD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7F5DE7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754220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20B00B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39A8A0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57F6AB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1926BB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6520D1E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2A0BDE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567158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6BD0D3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63E2D1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553931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1E816B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6494B2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2F97E3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48CBC4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3DC993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0F5B53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5AD4B7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7B48E9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3BCA1C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4336A6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3D8A4D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46601F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323304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71BEBE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10716F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44DE9E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433EE9FC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4076C67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390FC2B3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3CA060E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4C3D8766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0D280AF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6B41F33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531379B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01F740F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7CDA03E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789EDC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213CEB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0FA155A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6FC3FD5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65681F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19AFA9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10116A7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2D2450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1B3755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07C5F4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772413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671C1A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765A9A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50D0DD0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76FA09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26483A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387577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20988E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69036D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4BE96A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7AC211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5B2067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546605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1380F1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6089D0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42E026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745BE5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3600D9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107B59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27FE43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4336E4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3B0ECAC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39D63D8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78A63FA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3790B8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72EFE1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503EEB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486C05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12098D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3BC363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1162C7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5699C9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7620D0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696D52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6CE378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0995E6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2BE730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232775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4EB715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6849A4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7EF90A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4546DE6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724143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498534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4FC00A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6734EB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446410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38A14F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7B4DA6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356810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65ED24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6E7CD1B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53E504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072732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38CDCDB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1C733C9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4E2930B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4A0D531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777FA1AE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589D33F0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2B465FF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4F7687C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540E47A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7C3F5E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66F6F0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612EA2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08C18D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6DEF7E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70448A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37E6E7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6271ED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3C8F0F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0FBC8E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299C47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5279E6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371BE2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6B8EFA7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787C76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3D1C4C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032D46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5862926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53BD7D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377F89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6C1F13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019BE7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6B4579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32FB34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57437D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34991E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2FF051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56B6C45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30C226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308321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2E8E9B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66BA58E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22856E8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3795619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380595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3414AB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031322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61AAB5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1FB3D6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29E67E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68092D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6D5654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2E45CC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6907D6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0CA514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0F4B12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249860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1125DB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02559D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4918C3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2D720C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3F5BFA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558790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0E33C7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5EDCE4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1C18AD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42A11CE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40C6BA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630D1F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17A6C8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6F47D08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67D745B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6A970F6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3722CAD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069CD6A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510C9FE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112D01B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0EA01CD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5789F9B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3CBA2D26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3B66196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4C29D1C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263B6A3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7B87153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04B207B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709348E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5221DC5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6A5195D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6A72B82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7206FBD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4C8DC79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542A731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7900B3A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58D11AD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5F928B6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1A20184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06133F7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21E55A1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51012F9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4FF4022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3663E7C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2681A40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4F96B75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156BDB5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7937AD8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324E5CE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0FFB371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00E9346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6ACD1B8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6E3DA81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47589FF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723B9F3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651BF54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1359CFA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7296DB5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6A3BC2F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25C8318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2E0B6C6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197CF" w14:textId="77777777" w:rsidR="009E761D" w:rsidRDefault="009E761D">
      <w:pPr>
        <w:spacing w:after="0"/>
      </w:pPr>
      <w:r>
        <w:separator/>
      </w:r>
    </w:p>
  </w:endnote>
  <w:endnote w:type="continuationSeparator" w:id="0">
    <w:p w14:paraId="62BFE87A" w14:textId="77777777" w:rsidR="009E761D" w:rsidRDefault="009E7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4ADB" w14:textId="77777777" w:rsidR="009E761D" w:rsidRDefault="009E761D">
      <w:pPr>
        <w:spacing w:after="0"/>
      </w:pPr>
      <w:r>
        <w:separator/>
      </w:r>
    </w:p>
  </w:footnote>
  <w:footnote w:type="continuationSeparator" w:id="0">
    <w:p w14:paraId="20BD0B15" w14:textId="77777777" w:rsidR="009E761D" w:rsidRDefault="009E76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9E761D"/>
    <w:rsid w:val="00A12667"/>
    <w:rsid w:val="00A14581"/>
    <w:rsid w:val="00A20E4C"/>
    <w:rsid w:val="00A55BFB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29531F-C667-49D1-A4F3-EAE5C525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2021-01-12T06:05:00Z</dcterms:created>
  <dcterms:modified xsi:type="dcterms:W3CDTF">2021-01-12T06:05:00Z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