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29D5F24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32EFB4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78C6B7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0C83E6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07346F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21E98F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1ADCBC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4F24CC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220333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7DA7F6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0B906B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386373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2F60F2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5CAC30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0D03B6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30A9AC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0ED434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1DD93A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42987F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5CD280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6AA6FE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623D16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741E32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42D00C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7774CF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6D16B2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22204C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7824D1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4F1C401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0F755CA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7512903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6618F38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449273B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73156F4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3D394AB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03479AD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3F4F0D5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DF9F" w14:textId="77777777" w:rsidR="00235CC5" w:rsidRDefault="00235CC5">
      <w:pPr>
        <w:spacing w:after="0"/>
      </w:pPr>
      <w:r>
        <w:separator/>
      </w:r>
    </w:p>
  </w:endnote>
  <w:endnote w:type="continuationSeparator" w:id="0">
    <w:p w14:paraId="2AEAC82B" w14:textId="77777777" w:rsidR="00235CC5" w:rsidRDefault="00235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C880" w14:textId="77777777" w:rsidR="00235CC5" w:rsidRDefault="00235CC5">
      <w:pPr>
        <w:spacing w:after="0"/>
      </w:pPr>
      <w:r>
        <w:separator/>
      </w:r>
    </w:p>
  </w:footnote>
  <w:footnote w:type="continuationSeparator" w:id="0">
    <w:p w14:paraId="19524EE7" w14:textId="77777777" w:rsidR="00235CC5" w:rsidRDefault="00235C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432"/>
    <w:rsid w:val="00097A25"/>
    <w:rsid w:val="000A5A57"/>
    <w:rsid w:val="000C541A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35CC5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AAF19E-78AE-4C0A-9794-9B3145E4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2021-01-12T08:10:00Z</dcterms:created>
  <dcterms:modified xsi:type="dcterms:W3CDTF">2021-01-12T08:10:00Z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