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E804DCB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3FBC2A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3C00CFA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69D586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3F95DA9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329E979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01CFA21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3B1B31F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0EA2E4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7009ACD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0221895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48D75A1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0C542E8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54441D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094120F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78AAF07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399524D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01CDCDE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51551E7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7407856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AAA088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1A128FA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57E81AB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2ADA3CC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2C3CABA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3038049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6F18A8B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1E9B276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513D974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DA65EC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223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7E2CE14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6F35E15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DAB9E3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1C509D6C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77D4BD44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41B11876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1AB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22DF" w14:textId="77777777" w:rsidR="00610765" w:rsidRDefault="00610765">
      <w:pPr>
        <w:spacing w:after="0"/>
      </w:pPr>
      <w:r>
        <w:separator/>
      </w:r>
    </w:p>
  </w:endnote>
  <w:endnote w:type="continuationSeparator" w:id="0">
    <w:p w14:paraId="3829E819" w14:textId="77777777" w:rsidR="00610765" w:rsidRDefault="00610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1295" w14:textId="77777777" w:rsidR="00610765" w:rsidRDefault="00610765">
      <w:pPr>
        <w:spacing w:after="0"/>
      </w:pPr>
      <w:r>
        <w:separator/>
      </w:r>
    </w:p>
  </w:footnote>
  <w:footnote w:type="continuationSeparator" w:id="0">
    <w:p w14:paraId="6CBB02B8" w14:textId="77777777" w:rsidR="00610765" w:rsidRDefault="006107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10765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6931A-0DE7-4D8D-B11D-88A39545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2021-01-12T06:19:00Z</dcterms:created>
  <dcterms:modified xsi:type="dcterms:W3CDTF">2021-01-12T06:19:00Z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