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1924F89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EBA82C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EA622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FC590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9E3A3F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681BD7F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228FA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46AB65F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26673FD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644BEA8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2A82CB6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6DF6E0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E2478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DC5E7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35787B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C220D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2BAB6F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90B54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43EA64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B998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0E6DC0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2799E0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32300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3EBB4B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360E0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9E290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54A4D2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1B96DC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5E27A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018E88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113FAC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037899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30A669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CDA90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302D56A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E1753B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511A1DE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E845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B8B9" w14:textId="77777777" w:rsidR="006F50B2" w:rsidRDefault="006F50B2">
      <w:pPr>
        <w:spacing w:after="0"/>
      </w:pPr>
      <w:r>
        <w:separator/>
      </w:r>
    </w:p>
  </w:endnote>
  <w:endnote w:type="continuationSeparator" w:id="0">
    <w:p w14:paraId="5D4F8C8D" w14:textId="77777777" w:rsidR="006F50B2" w:rsidRDefault="006F5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CB95" w14:textId="77777777" w:rsidR="006F50B2" w:rsidRDefault="006F50B2">
      <w:pPr>
        <w:spacing w:after="0"/>
      </w:pPr>
      <w:r>
        <w:separator/>
      </w:r>
    </w:p>
  </w:footnote>
  <w:footnote w:type="continuationSeparator" w:id="0">
    <w:p w14:paraId="34A92E25" w14:textId="77777777" w:rsidR="006F50B2" w:rsidRDefault="006F5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5A57"/>
    <w:rsid w:val="00100529"/>
    <w:rsid w:val="001274F3"/>
    <w:rsid w:val="0014253F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0B2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44490C2-AF4E-47B5-9520-50D6CCC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2021-01-12T06:26:00Z</dcterms:created>
  <dcterms:modified xsi:type="dcterms:W3CDTF">2021-01-12T06:26:00Z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