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FAE519C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1011029A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B8A3F8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99417F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2262A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153FAC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27327B2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11E761E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5F5D82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D8C39F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494FCB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06A10C9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1B8004A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94D0A2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7A33E56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61A4FD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7E4A7DD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0C94E70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77EA0A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2E708F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1859D3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00D42E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4AFAC58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8B7C4A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0D2703B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75A2FE1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522548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542C903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2C9F195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A33E0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023BB53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51F79C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634A204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1F637F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327D3B2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72127A0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08B2DC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B9BD5B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6BA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D005" w14:textId="77777777" w:rsidR="00507CFA" w:rsidRDefault="00507CFA">
      <w:pPr>
        <w:spacing w:after="0"/>
      </w:pPr>
      <w:r>
        <w:separator/>
      </w:r>
    </w:p>
  </w:endnote>
  <w:endnote w:type="continuationSeparator" w:id="0">
    <w:p w14:paraId="6DE1FFA3" w14:textId="77777777" w:rsidR="00507CFA" w:rsidRDefault="00507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FF47" w14:textId="77777777" w:rsidR="00507CFA" w:rsidRDefault="00507CFA">
      <w:pPr>
        <w:spacing w:after="0"/>
      </w:pPr>
      <w:r>
        <w:separator/>
      </w:r>
    </w:p>
  </w:footnote>
  <w:footnote w:type="continuationSeparator" w:id="0">
    <w:p w14:paraId="21FA2351" w14:textId="77777777" w:rsidR="00507CFA" w:rsidRDefault="00507C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07CFA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8CD16-F69B-4EA1-92EF-98D8681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2021-01-12T06:11:00Z</dcterms:created>
  <dcterms:modified xsi:type="dcterms:W3CDTF">2021-01-12T06:11:00Z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