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6AAFAAD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53B8FD7F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0255B8A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18E88CB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63DB609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295BA1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72229E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1401A3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460CE7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5112B7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24B512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0F1A71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09A177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17B92F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3218D1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48C4A0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5E2D1F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556A5E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6486E1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22A9F5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62FF81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597C8A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7AC5C2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102D77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52BDA7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2C49AC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1ACA21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437D2E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1C9718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4174FA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2F6205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0B4FD3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041A34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6F4F2D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360FA6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490B42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1B4987B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335F0C1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6CA38" w14:textId="77777777" w:rsidR="00A14055" w:rsidRDefault="00A14055">
      <w:pPr>
        <w:spacing w:after="0"/>
      </w:pPr>
      <w:r>
        <w:separator/>
      </w:r>
    </w:p>
  </w:endnote>
  <w:endnote w:type="continuationSeparator" w:id="0">
    <w:p w14:paraId="2CAD7818" w14:textId="77777777" w:rsidR="00A14055" w:rsidRDefault="00A14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DA800" w14:textId="77777777" w:rsidR="00A14055" w:rsidRDefault="00A14055">
      <w:pPr>
        <w:spacing w:after="0"/>
      </w:pPr>
      <w:r>
        <w:separator/>
      </w:r>
    </w:p>
  </w:footnote>
  <w:footnote w:type="continuationSeparator" w:id="0">
    <w:p w14:paraId="2352A9CF" w14:textId="77777777" w:rsidR="00A14055" w:rsidRDefault="00A140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541A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055"/>
    <w:rsid w:val="00A14581"/>
    <w:rsid w:val="00A20E4C"/>
    <w:rsid w:val="00A55BFB"/>
    <w:rsid w:val="00A9467C"/>
    <w:rsid w:val="00AA23D3"/>
    <w:rsid w:val="00AA3C50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206F72F-C637-4BB2-A9D6-641A11CA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2021-01-12T08:06:00Z</dcterms:created>
  <dcterms:modified xsi:type="dcterms:W3CDTF">2021-01-12T08:06:00Z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