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CD18CB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6515934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78A28B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483899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061ED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3855C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1AF5CE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0797AA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30BFAC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5907D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7A5EDC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45E23A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0F671A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51C113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77D78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256C0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290CF3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3F9EA2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6CB005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3C7C21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4E489E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07CC62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476B83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38AAB0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4969F0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64BD4A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4AC14D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3CF95F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543AA9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001204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122ABB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41A7A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4DAA38B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39E550C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68C2989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379C5E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65FF7705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2A8D" w14:textId="77777777" w:rsidR="00797F8E" w:rsidRDefault="00797F8E">
      <w:pPr>
        <w:spacing w:after="0"/>
      </w:pPr>
      <w:r>
        <w:separator/>
      </w:r>
    </w:p>
  </w:endnote>
  <w:endnote w:type="continuationSeparator" w:id="0">
    <w:p w14:paraId="29582597" w14:textId="77777777" w:rsidR="00797F8E" w:rsidRDefault="00797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B5E0" w14:textId="77777777" w:rsidR="00797F8E" w:rsidRDefault="00797F8E">
      <w:pPr>
        <w:spacing w:after="0"/>
      </w:pPr>
      <w:r>
        <w:separator/>
      </w:r>
    </w:p>
  </w:footnote>
  <w:footnote w:type="continuationSeparator" w:id="0">
    <w:p w14:paraId="0702A3F8" w14:textId="77777777" w:rsidR="00797F8E" w:rsidRDefault="00797F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97F8E"/>
    <w:rsid w:val="007C0139"/>
    <w:rsid w:val="007D45A1"/>
    <w:rsid w:val="007F564D"/>
    <w:rsid w:val="00804B5A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1D0EAE6-040C-42E7-89C0-1BE5EE4D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2021-01-12T07:42:00Z</dcterms:created>
  <dcterms:modified xsi:type="dcterms:W3CDTF">2021-01-12T07:42:00Z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