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837C73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0063E79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4F1030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5EB614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C6613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39FB3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26FDB9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228176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6F6947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56A90B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078F2E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131DB5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3C940C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620670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73EAF5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0A61B4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32D0C8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1721C8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552F85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064F3C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CB902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175C7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55175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F5405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3758BE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7012FA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3A153F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35E893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6E7C76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11C16E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1A2157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57EDCE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8B806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37F31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2E8180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222A1C7F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0F1AB90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145A9F9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6B6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ECAA" w14:textId="77777777" w:rsidR="00A24748" w:rsidRDefault="00A24748">
      <w:pPr>
        <w:spacing w:after="0"/>
      </w:pPr>
      <w:r>
        <w:separator/>
      </w:r>
    </w:p>
  </w:endnote>
  <w:endnote w:type="continuationSeparator" w:id="0">
    <w:p w14:paraId="5BD89814" w14:textId="77777777" w:rsidR="00A24748" w:rsidRDefault="00A24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8222" w14:textId="77777777" w:rsidR="00A24748" w:rsidRDefault="00A24748">
      <w:pPr>
        <w:spacing w:after="0"/>
      </w:pPr>
      <w:r>
        <w:separator/>
      </w:r>
    </w:p>
  </w:footnote>
  <w:footnote w:type="continuationSeparator" w:id="0">
    <w:p w14:paraId="25155C5E" w14:textId="77777777" w:rsidR="00A24748" w:rsidRDefault="00A24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24748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C59E3"/>
    <w:rsid w:val="00ED5F48"/>
    <w:rsid w:val="00ED75B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688BB46-6A0B-4D3C-980F-EECC95D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2021-01-12T07:44:00Z</dcterms:created>
  <dcterms:modified xsi:type="dcterms:W3CDTF">2021-01-12T07:44:00Z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