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35F2587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4C7890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574EC46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5988DD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44DC9A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6C4F21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098C86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194A00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D344D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0A2F1C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0E196C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0259E0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415195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531520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583276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07F4FD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6B1F70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1B8297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1D9353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45B8C8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DBAD2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1D4B02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103D5A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12E2FE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36228A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42D2F1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702751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51E8D4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8FDB1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267632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6C78A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4B0601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2D4235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0F2D03A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6282FC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2D95910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F5649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27A1" w14:textId="77777777" w:rsidR="00F27221" w:rsidRDefault="00F27221">
      <w:pPr>
        <w:spacing w:after="0"/>
      </w:pPr>
      <w:r>
        <w:separator/>
      </w:r>
    </w:p>
  </w:endnote>
  <w:endnote w:type="continuationSeparator" w:id="0">
    <w:p w14:paraId="27451FD8" w14:textId="77777777" w:rsidR="00F27221" w:rsidRDefault="00F27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66CD" w14:textId="77777777" w:rsidR="00F27221" w:rsidRDefault="00F27221">
      <w:pPr>
        <w:spacing w:after="0"/>
      </w:pPr>
      <w:r>
        <w:separator/>
      </w:r>
    </w:p>
  </w:footnote>
  <w:footnote w:type="continuationSeparator" w:id="0">
    <w:p w14:paraId="069B10E1" w14:textId="77777777" w:rsidR="00F27221" w:rsidRDefault="00F272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DF1DC9"/>
    <w:rsid w:val="00E1407A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27221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0E4086-3766-4477-9F2B-474557CF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2021-01-12T08:03:00Z</dcterms:created>
  <dcterms:modified xsi:type="dcterms:W3CDTF">2021-01-12T08:03:00Z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