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558560BC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616860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24BECF2" w14:textId="61E3107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15CDEE10" w14:textId="5FB6F17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328FBE" w14:textId="19F8C9D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6C11AC7" w14:textId="1CFD0EF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92D2B52" w14:textId="180973E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4E3B942" w14:textId="1B67795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5F471C53" w14:textId="69FE208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189F8A6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7787E0C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3024654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4C1BD51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056EC3E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5531E64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47F0965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69977BA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355E034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2963494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0DE1737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2FAACB0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13A1C29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7641A29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0491B12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49EA6DC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44BE892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1E73759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51B25D4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09B7EB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1238DF3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3BA168F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78B2CB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5CD80E0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7DEB672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3B394F6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7F9B0C3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5B5ABBF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674BA2E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5FF97D1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129DC17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6195C74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2F2059B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1E37883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6367992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0CCDEDAF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2DDDFAA9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D387593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C5E92E7" w14:textId="77777777" w:rsidTr="00804B5A">
              <w:tc>
                <w:tcPr>
                  <w:tcW w:w="5000" w:type="pct"/>
                </w:tcPr>
                <w:p w14:paraId="4A03519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1EB09DE" w14:textId="77777777" w:rsidTr="00804B5A">
              <w:tc>
                <w:tcPr>
                  <w:tcW w:w="5000" w:type="pct"/>
                </w:tcPr>
                <w:p w14:paraId="5336A1D3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85FD538" w14:textId="77777777" w:rsidTr="00804B5A">
              <w:tc>
                <w:tcPr>
                  <w:tcW w:w="5000" w:type="pct"/>
                </w:tcPr>
                <w:p w14:paraId="60E6914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01E14B6" w14:textId="77777777" w:rsidTr="00804B5A">
              <w:tc>
                <w:tcPr>
                  <w:tcW w:w="5000" w:type="pct"/>
                </w:tcPr>
                <w:p w14:paraId="5F836DF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A55BFB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val="en-US" w:bidi="ru-RU"/>
                    </w:rPr>
                  </w:pPr>
                </w:p>
              </w:tc>
            </w:tr>
            <w:tr w:rsidR="00C2370E" w:rsidRPr="001B4F3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EAACC" w14:textId="77777777" w:rsidR="007B66A8" w:rsidRDefault="007B66A8">
      <w:pPr>
        <w:spacing w:after="0"/>
      </w:pPr>
      <w:r>
        <w:separator/>
      </w:r>
    </w:p>
  </w:endnote>
  <w:endnote w:type="continuationSeparator" w:id="0">
    <w:p w14:paraId="408E3EEB" w14:textId="77777777" w:rsidR="007B66A8" w:rsidRDefault="007B6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4F17D" w14:textId="77777777" w:rsidR="007B66A8" w:rsidRDefault="007B66A8">
      <w:pPr>
        <w:spacing w:after="0"/>
      </w:pPr>
      <w:r>
        <w:separator/>
      </w:r>
    </w:p>
  </w:footnote>
  <w:footnote w:type="continuationSeparator" w:id="0">
    <w:p w14:paraId="0092BDA4" w14:textId="77777777" w:rsidR="007B66A8" w:rsidRDefault="007B66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5432"/>
    <w:rsid w:val="00097A25"/>
    <w:rsid w:val="000A5A57"/>
    <w:rsid w:val="000C541A"/>
    <w:rsid w:val="00100529"/>
    <w:rsid w:val="00113269"/>
    <w:rsid w:val="001274F3"/>
    <w:rsid w:val="00141BB0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C533A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1E62"/>
    <w:rsid w:val="006B6899"/>
    <w:rsid w:val="006C0896"/>
    <w:rsid w:val="006C60C6"/>
    <w:rsid w:val="006F513E"/>
    <w:rsid w:val="00754BC8"/>
    <w:rsid w:val="007B66A8"/>
    <w:rsid w:val="007C0139"/>
    <w:rsid w:val="007D45A1"/>
    <w:rsid w:val="007F564D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13A1"/>
    <w:rsid w:val="00C44DFB"/>
    <w:rsid w:val="00C6519B"/>
    <w:rsid w:val="00C70F21"/>
    <w:rsid w:val="00C7354B"/>
    <w:rsid w:val="00C800AA"/>
    <w:rsid w:val="00C9056E"/>
    <w:rsid w:val="00C91F9B"/>
    <w:rsid w:val="00CF6C05"/>
    <w:rsid w:val="00D0384B"/>
    <w:rsid w:val="00D30EE6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3DA9"/>
    <w:rsid w:val="00E97684"/>
    <w:rsid w:val="00EC59E3"/>
    <w:rsid w:val="00ED5F48"/>
    <w:rsid w:val="00ED75B6"/>
    <w:rsid w:val="00EF757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73872F7-3A1C-4E0F-B49A-7815EC75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2021-01-12T08:09:00Z</dcterms:created>
  <dcterms:modified xsi:type="dcterms:W3CDTF">2021-01-12T08:09:00Z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